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0F" w:rsidRPr="007E4D07" w:rsidRDefault="0054520F">
      <w:pPr>
        <w:pStyle w:val="1"/>
        <w:jc w:val="center"/>
        <w:rPr>
          <w:b/>
          <w:bCs/>
          <w:i/>
          <w:iCs/>
          <w:color w:val="333333"/>
          <w:sz w:val="28"/>
          <w:szCs w:val="28"/>
        </w:rPr>
      </w:pPr>
    </w:p>
    <w:p w:rsidR="0054520F" w:rsidRPr="007E4D07" w:rsidRDefault="0054520F">
      <w:pPr>
        <w:pStyle w:val="1"/>
        <w:jc w:val="center"/>
        <w:rPr>
          <w:b/>
          <w:bCs/>
          <w:i/>
          <w:iCs/>
          <w:sz w:val="28"/>
          <w:szCs w:val="28"/>
        </w:rPr>
      </w:pPr>
      <w:r w:rsidRPr="007E4D07">
        <w:rPr>
          <w:b/>
          <w:bCs/>
          <w:i/>
          <w:iCs/>
          <w:sz w:val="28"/>
          <w:szCs w:val="28"/>
        </w:rPr>
        <w:t>Республика Марий Эл</w:t>
      </w:r>
    </w:p>
    <w:p w:rsidR="0054520F" w:rsidRPr="007E4D07" w:rsidRDefault="0054520F">
      <w:pPr>
        <w:pStyle w:val="1"/>
        <w:jc w:val="center"/>
        <w:rPr>
          <w:b/>
          <w:bCs/>
          <w:i/>
          <w:iCs/>
          <w:sz w:val="28"/>
          <w:szCs w:val="28"/>
        </w:rPr>
      </w:pPr>
      <w:r w:rsidRPr="007E4D07">
        <w:rPr>
          <w:b/>
          <w:bCs/>
          <w:i/>
          <w:iCs/>
          <w:sz w:val="28"/>
          <w:szCs w:val="28"/>
        </w:rPr>
        <w:t>Город Йошкар-Ола</w:t>
      </w:r>
    </w:p>
    <w:p w:rsidR="0054520F" w:rsidRPr="007E4D07" w:rsidRDefault="0054520F">
      <w:pPr>
        <w:pStyle w:val="1"/>
        <w:rPr>
          <w:b/>
          <w:bCs/>
          <w:i/>
          <w:iCs/>
          <w:color w:val="333333"/>
          <w:sz w:val="28"/>
          <w:szCs w:val="28"/>
        </w:rPr>
      </w:pPr>
      <w:r w:rsidRPr="007E4D07">
        <w:rPr>
          <w:b/>
          <w:bCs/>
          <w:i/>
          <w:iCs/>
          <w:color w:val="333333"/>
          <w:sz w:val="28"/>
          <w:szCs w:val="28"/>
        </w:rPr>
        <w:t xml:space="preserve">                    Всероссийский вокальный фестиваль-конкурс   </w:t>
      </w:r>
    </w:p>
    <w:p w:rsidR="0054520F" w:rsidRPr="007E4D07" w:rsidRDefault="0054520F">
      <w:pPr>
        <w:pStyle w:val="1"/>
        <w:jc w:val="center"/>
        <w:rPr>
          <w:b/>
          <w:bCs/>
          <w:sz w:val="28"/>
          <w:szCs w:val="28"/>
        </w:rPr>
      </w:pPr>
      <w:r w:rsidRPr="007E4D07">
        <w:rPr>
          <w:b/>
          <w:bCs/>
          <w:sz w:val="28"/>
          <w:szCs w:val="28"/>
        </w:rPr>
        <w:t>« Молодежная волна-2016»</w:t>
      </w:r>
    </w:p>
    <w:p w:rsidR="0054520F" w:rsidRPr="007E4D07" w:rsidRDefault="0054520F">
      <w:pPr>
        <w:pStyle w:val="1"/>
        <w:jc w:val="center"/>
        <w:rPr>
          <w:b/>
          <w:bCs/>
          <w:sz w:val="28"/>
          <w:szCs w:val="28"/>
        </w:rPr>
      </w:pPr>
    </w:p>
    <w:p w:rsidR="0054520F" w:rsidRPr="007E4D07" w:rsidRDefault="0054520F">
      <w:pPr>
        <w:pStyle w:val="1"/>
        <w:jc w:val="center"/>
        <w:rPr>
          <w:b/>
          <w:bCs/>
          <w:sz w:val="28"/>
          <w:szCs w:val="28"/>
        </w:rPr>
      </w:pPr>
      <w:r w:rsidRPr="007E4D07">
        <w:rPr>
          <w:b/>
          <w:bCs/>
          <w:sz w:val="28"/>
          <w:szCs w:val="28"/>
        </w:rPr>
        <w:t>П О Л О Ж Е Н И Е</w:t>
      </w:r>
    </w:p>
    <w:p w:rsidR="0054520F" w:rsidRPr="007E4D07" w:rsidRDefault="0054520F">
      <w:pPr>
        <w:pStyle w:val="1"/>
        <w:jc w:val="center"/>
        <w:rPr>
          <w:b/>
          <w:bCs/>
          <w:sz w:val="28"/>
          <w:szCs w:val="28"/>
        </w:rPr>
      </w:pPr>
      <w:r w:rsidRPr="007E4D07">
        <w:rPr>
          <w:b/>
          <w:bCs/>
          <w:sz w:val="28"/>
          <w:szCs w:val="28"/>
        </w:rPr>
        <w:t xml:space="preserve">о проведении всероссийского фестиваля-конкурса исполнителей эстрадной песни  </w:t>
      </w:r>
    </w:p>
    <w:p w:rsidR="0054520F" w:rsidRPr="007E4D07" w:rsidRDefault="0054520F">
      <w:pPr>
        <w:pStyle w:val="1"/>
        <w:jc w:val="center"/>
        <w:rPr>
          <w:b/>
          <w:bCs/>
          <w:sz w:val="28"/>
          <w:szCs w:val="28"/>
        </w:rPr>
      </w:pPr>
      <w:r w:rsidRPr="007E4D07">
        <w:rPr>
          <w:b/>
          <w:bCs/>
          <w:sz w:val="28"/>
          <w:szCs w:val="28"/>
        </w:rPr>
        <w:t>« Молодежная волна — 2016»</w:t>
      </w:r>
    </w:p>
    <w:p w:rsidR="0054520F" w:rsidRPr="007E4D07" w:rsidRDefault="0054520F">
      <w:pPr>
        <w:pStyle w:val="1"/>
        <w:jc w:val="center"/>
        <w:rPr>
          <w:b/>
          <w:bCs/>
          <w:sz w:val="28"/>
          <w:szCs w:val="28"/>
        </w:rPr>
      </w:pPr>
      <w:r w:rsidRPr="007E4D07">
        <w:rPr>
          <w:b/>
          <w:bCs/>
          <w:sz w:val="28"/>
          <w:szCs w:val="28"/>
        </w:rPr>
        <w:t>21-22 февраля.</w:t>
      </w:r>
    </w:p>
    <w:p w:rsidR="0054520F" w:rsidRPr="007E4D07" w:rsidRDefault="0054520F">
      <w:pPr>
        <w:pStyle w:val="1"/>
        <w:jc w:val="both"/>
        <w:rPr>
          <w:sz w:val="28"/>
          <w:szCs w:val="28"/>
        </w:rPr>
      </w:pPr>
      <w:r w:rsidRPr="007E4D07">
        <w:rPr>
          <w:sz w:val="28"/>
          <w:szCs w:val="28"/>
        </w:rPr>
        <w:t xml:space="preserve">    Фестиваль-конкурс проводится при поддержке управления культуры администрации городского округа «Город Йошкар-Ола».</w:t>
      </w:r>
    </w:p>
    <w:p w:rsidR="0054520F" w:rsidRPr="007E4D07" w:rsidRDefault="0054520F">
      <w:pPr>
        <w:pStyle w:val="1"/>
        <w:jc w:val="both"/>
        <w:rPr>
          <w:sz w:val="28"/>
          <w:szCs w:val="28"/>
        </w:rPr>
      </w:pPr>
      <w:r w:rsidRPr="007E4D07">
        <w:rPr>
          <w:b/>
          <w:bCs/>
          <w:sz w:val="28"/>
          <w:szCs w:val="28"/>
        </w:rPr>
        <w:t xml:space="preserve">Организаторы фестиваля-конкурса: </w:t>
      </w:r>
      <w:r w:rsidRPr="007E4D07">
        <w:rPr>
          <w:sz w:val="28"/>
          <w:szCs w:val="28"/>
        </w:rPr>
        <w:t>«ДК имени ХХХ-я Победы» г. Йошкар-Ола</w:t>
      </w:r>
      <w:r>
        <w:rPr>
          <w:sz w:val="28"/>
          <w:szCs w:val="28"/>
        </w:rPr>
        <w:t>.</w:t>
      </w:r>
    </w:p>
    <w:p w:rsidR="0054520F" w:rsidRPr="007E4D07" w:rsidRDefault="0054520F">
      <w:pPr>
        <w:pStyle w:val="1"/>
        <w:jc w:val="center"/>
        <w:rPr>
          <w:b/>
          <w:bCs/>
          <w:i/>
          <w:iCs/>
          <w:sz w:val="28"/>
          <w:szCs w:val="28"/>
          <w:u w:val="single"/>
        </w:rPr>
      </w:pPr>
      <w:r w:rsidRPr="007E4D07">
        <w:rPr>
          <w:b/>
          <w:bCs/>
          <w:i/>
          <w:iCs/>
          <w:sz w:val="28"/>
          <w:szCs w:val="28"/>
          <w:u w:val="single"/>
        </w:rPr>
        <w:t>Цели и задачи конкурса</w:t>
      </w:r>
    </w:p>
    <w:p w:rsidR="0054520F" w:rsidRPr="007E4D07" w:rsidRDefault="0054520F">
      <w:pPr>
        <w:pStyle w:val="1"/>
        <w:jc w:val="center"/>
        <w:rPr>
          <w:b/>
          <w:bCs/>
          <w:i/>
          <w:iCs/>
          <w:sz w:val="28"/>
          <w:szCs w:val="28"/>
          <w:u w:val="single"/>
        </w:rPr>
      </w:pPr>
    </w:p>
    <w:p w:rsidR="0054520F" w:rsidRPr="007E4D07" w:rsidRDefault="0054520F">
      <w:pPr>
        <w:pStyle w:val="1"/>
        <w:jc w:val="both"/>
        <w:rPr>
          <w:sz w:val="28"/>
          <w:szCs w:val="28"/>
        </w:rPr>
      </w:pPr>
      <w:r w:rsidRPr="007E4D07">
        <w:rPr>
          <w:sz w:val="28"/>
          <w:szCs w:val="28"/>
        </w:rPr>
        <w:t>Фестиваль-конкурс проводится с целью укрепления и развития межнациональных и межрегиональных связей в области вокального творчества детей и молодёжи. Сохранения и развития  традиций, явления и  всесторонней поддержки талантливых  и перспективных детей, обмена творческим опытом  представителей разных регионов России, установления творческих связей с отдельными исполнителями и детскими творческими коллективами Республики Марий Эл и регионами Российской Федерации, привлечения внимания со стороны государственных, общественных  организаций  к проблемам творческих коллективов и исполнителей, освещения творчества детей и молодежи в средствах массовой информации.</w:t>
      </w:r>
    </w:p>
    <w:p w:rsidR="0054520F" w:rsidRPr="007E4D07" w:rsidRDefault="0054520F">
      <w:pPr>
        <w:pStyle w:val="1"/>
        <w:jc w:val="both"/>
        <w:rPr>
          <w:sz w:val="28"/>
          <w:szCs w:val="28"/>
        </w:rPr>
      </w:pPr>
      <w:r w:rsidRPr="007E4D07">
        <w:rPr>
          <w:sz w:val="28"/>
          <w:szCs w:val="28"/>
        </w:rPr>
        <w:t>Фестиваль-конкурс призван способствовать развитию творческого потенциала и росту вокального, исполнительского мастерства детей и молодёжи..</w:t>
      </w:r>
    </w:p>
    <w:p w:rsidR="0054520F" w:rsidRPr="007E4D07" w:rsidRDefault="0054520F">
      <w:pPr>
        <w:pStyle w:val="1"/>
        <w:jc w:val="both"/>
        <w:rPr>
          <w:sz w:val="28"/>
          <w:szCs w:val="28"/>
        </w:rPr>
      </w:pPr>
    </w:p>
    <w:p w:rsidR="0054520F" w:rsidRPr="007E4D07" w:rsidRDefault="0054520F">
      <w:pPr>
        <w:pStyle w:val="1"/>
        <w:jc w:val="center"/>
        <w:rPr>
          <w:b/>
          <w:bCs/>
          <w:i/>
          <w:iCs/>
          <w:sz w:val="28"/>
          <w:szCs w:val="28"/>
          <w:u w:val="single"/>
        </w:rPr>
      </w:pPr>
      <w:r w:rsidRPr="007E4D07">
        <w:rPr>
          <w:b/>
          <w:bCs/>
          <w:i/>
          <w:iCs/>
          <w:sz w:val="28"/>
          <w:szCs w:val="28"/>
          <w:u w:val="single"/>
        </w:rPr>
        <w:t>Общие положения:</w:t>
      </w:r>
    </w:p>
    <w:p w:rsidR="0054520F" w:rsidRPr="007E4D07" w:rsidRDefault="0054520F">
      <w:pPr>
        <w:pStyle w:val="1"/>
        <w:jc w:val="center"/>
        <w:rPr>
          <w:b/>
          <w:bCs/>
          <w:i/>
          <w:iCs/>
          <w:sz w:val="28"/>
          <w:szCs w:val="28"/>
          <w:u w:val="single"/>
        </w:rPr>
      </w:pPr>
    </w:p>
    <w:p w:rsidR="0054520F" w:rsidRPr="007E4D07" w:rsidRDefault="0054520F">
      <w:pPr>
        <w:pStyle w:val="1"/>
        <w:jc w:val="both"/>
        <w:rPr>
          <w:sz w:val="28"/>
          <w:szCs w:val="28"/>
        </w:rPr>
      </w:pPr>
      <w:r w:rsidRPr="007E4D07">
        <w:rPr>
          <w:b/>
          <w:bCs/>
          <w:sz w:val="28"/>
          <w:szCs w:val="28"/>
        </w:rPr>
        <w:t>•</w:t>
      </w:r>
      <w:r w:rsidRPr="007E4D07">
        <w:rPr>
          <w:sz w:val="28"/>
          <w:szCs w:val="28"/>
        </w:rPr>
        <w:tab/>
        <w:t>Конкурсные выступления организуются оргкомитетом по временному графику.</w:t>
      </w:r>
    </w:p>
    <w:p w:rsidR="0054520F" w:rsidRPr="007E4D07" w:rsidRDefault="0054520F">
      <w:pPr>
        <w:pStyle w:val="1"/>
        <w:jc w:val="both"/>
        <w:rPr>
          <w:sz w:val="28"/>
          <w:szCs w:val="28"/>
        </w:rPr>
      </w:pPr>
      <w:r w:rsidRPr="007E4D07">
        <w:rPr>
          <w:sz w:val="28"/>
          <w:szCs w:val="28"/>
        </w:rPr>
        <w:t>•</w:t>
      </w:r>
      <w:r w:rsidRPr="007E4D07">
        <w:rPr>
          <w:sz w:val="28"/>
          <w:szCs w:val="28"/>
        </w:rPr>
        <w:tab/>
        <w:t>Каждый коллектив, отдельный исполнитель имеет право участвовать в двух и более номинациях, но оплата производится за каждую номинацию в отдельности.</w:t>
      </w:r>
    </w:p>
    <w:p w:rsidR="0054520F" w:rsidRPr="007E4D07" w:rsidRDefault="0054520F">
      <w:pPr>
        <w:pStyle w:val="1"/>
        <w:jc w:val="both"/>
        <w:rPr>
          <w:sz w:val="28"/>
          <w:szCs w:val="28"/>
        </w:rPr>
      </w:pPr>
      <w:r w:rsidRPr="007E4D07">
        <w:rPr>
          <w:sz w:val="28"/>
          <w:szCs w:val="28"/>
        </w:rPr>
        <w:t>•</w:t>
      </w:r>
      <w:r w:rsidRPr="007E4D07">
        <w:rPr>
          <w:sz w:val="28"/>
          <w:szCs w:val="28"/>
        </w:rPr>
        <w:tab/>
        <w:t>Полный возраст участников определяется на день проведения конкурса, для ансамблей (несоответствие возрастной группе может составлять не более 50% от общего количества участников).</w:t>
      </w:r>
    </w:p>
    <w:p w:rsidR="0054520F" w:rsidRPr="007E4D07" w:rsidRDefault="0054520F">
      <w:pPr>
        <w:pStyle w:val="1"/>
        <w:jc w:val="both"/>
        <w:rPr>
          <w:sz w:val="28"/>
          <w:szCs w:val="28"/>
        </w:rPr>
      </w:pPr>
      <w:r w:rsidRPr="007E4D07">
        <w:rPr>
          <w:sz w:val="28"/>
          <w:szCs w:val="28"/>
        </w:rPr>
        <w:t>•</w:t>
      </w:r>
      <w:r w:rsidRPr="007E4D07">
        <w:rPr>
          <w:sz w:val="28"/>
          <w:szCs w:val="28"/>
        </w:rPr>
        <w:tab/>
        <w:t>Конкурс проходит в один тур в один день, конкурсант представляет один номер продолжительностью не более 4 минут.</w:t>
      </w:r>
    </w:p>
    <w:p w:rsidR="0054520F" w:rsidRPr="007E4D07" w:rsidRDefault="0054520F">
      <w:pPr>
        <w:pStyle w:val="1"/>
        <w:jc w:val="both"/>
        <w:rPr>
          <w:sz w:val="28"/>
          <w:szCs w:val="28"/>
        </w:rPr>
      </w:pPr>
      <w:r w:rsidRPr="007E4D07">
        <w:rPr>
          <w:sz w:val="28"/>
          <w:szCs w:val="28"/>
        </w:rPr>
        <w:t>•</w:t>
      </w:r>
      <w:r w:rsidRPr="007E4D07">
        <w:rPr>
          <w:sz w:val="28"/>
          <w:szCs w:val="28"/>
        </w:rPr>
        <w:tab/>
        <w:t>Категорически запрещается использовать фонограммы низкого  технического уровня.</w:t>
      </w:r>
    </w:p>
    <w:p w:rsidR="0054520F" w:rsidRPr="007E4D07" w:rsidRDefault="0054520F">
      <w:pPr>
        <w:pStyle w:val="1"/>
        <w:jc w:val="both"/>
        <w:rPr>
          <w:sz w:val="28"/>
          <w:szCs w:val="28"/>
        </w:rPr>
      </w:pPr>
    </w:p>
    <w:p w:rsidR="0054520F" w:rsidRPr="007E4D07" w:rsidRDefault="0054520F">
      <w:pPr>
        <w:pStyle w:val="1"/>
        <w:rPr>
          <w:b/>
          <w:bCs/>
          <w:sz w:val="28"/>
          <w:szCs w:val="28"/>
        </w:rPr>
      </w:pPr>
    </w:p>
    <w:p w:rsidR="0054520F" w:rsidRPr="007E4D07" w:rsidRDefault="0054520F">
      <w:pPr>
        <w:pStyle w:val="1"/>
        <w:rPr>
          <w:b/>
          <w:bCs/>
          <w:sz w:val="28"/>
          <w:szCs w:val="28"/>
        </w:rPr>
      </w:pPr>
      <w:r w:rsidRPr="007E4D07">
        <w:rPr>
          <w:b/>
          <w:bCs/>
          <w:sz w:val="28"/>
          <w:szCs w:val="28"/>
        </w:rPr>
        <w:t>В Рамках фестиваля-конкурса проводятся курсы повышения квалификации, мастер-классы, по окончанию которых руководителям выдается сертификат.</w:t>
      </w:r>
    </w:p>
    <w:p w:rsidR="0054520F" w:rsidRPr="007E4D07" w:rsidRDefault="0054520F">
      <w:pPr>
        <w:pStyle w:val="1"/>
        <w:rPr>
          <w:b/>
          <w:bCs/>
          <w:sz w:val="28"/>
          <w:szCs w:val="28"/>
        </w:rPr>
      </w:pPr>
    </w:p>
    <w:p w:rsidR="0054520F" w:rsidRPr="007E4D07" w:rsidRDefault="0054520F">
      <w:pPr>
        <w:pStyle w:val="1"/>
        <w:jc w:val="both"/>
        <w:rPr>
          <w:sz w:val="28"/>
          <w:szCs w:val="28"/>
        </w:rPr>
      </w:pPr>
    </w:p>
    <w:p w:rsidR="0054520F" w:rsidRPr="007E4D07" w:rsidRDefault="0054520F">
      <w:pPr>
        <w:pStyle w:val="1"/>
        <w:jc w:val="both"/>
        <w:rPr>
          <w:sz w:val="28"/>
          <w:szCs w:val="28"/>
        </w:rPr>
      </w:pPr>
      <w:r w:rsidRPr="007E4D07">
        <w:rPr>
          <w:sz w:val="28"/>
          <w:szCs w:val="28"/>
        </w:rPr>
        <w:t>В случае необходимости оргкомитет оставляет за собой право вносить изменения и дополнения в условия проведения конкурса.</w:t>
      </w:r>
    </w:p>
    <w:p w:rsidR="0054520F" w:rsidRPr="007E4D07" w:rsidRDefault="0054520F">
      <w:pPr>
        <w:pStyle w:val="1"/>
        <w:jc w:val="both"/>
        <w:rPr>
          <w:b/>
          <w:bCs/>
          <w:i/>
          <w:iCs/>
          <w:sz w:val="28"/>
          <w:szCs w:val="28"/>
          <w:u w:val="single"/>
        </w:rPr>
      </w:pPr>
    </w:p>
    <w:p w:rsidR="0054520F" w:rsidRPr="007E4D07" w:rsidRDefault="0054520F">
      <w:pPr>
        <w:pStyle w:val="1"/>
        <w:jc w:val="center"/>
        <w:rPr>
          <w:b/>
          <w:bCs/>
          <w:i/>
          <w:iCs/>
          <w:sz w:val="28"/>
          <w:szCs w:val="28"/>
          <w:u w:val="single"/>
        </w:rPr>
      </w:pPr>
    </w:p>
    <w:p w:rsidR="0054520F" w:rsidRPr="007E4D07" w:rsidRDefault="0054520F">
      <w:pPr>
        <w:pStyle w:val="1"/>
        <w:jc w:val="center"/>
        <w:rPr>
          <w:b/>
          <w:bCs/>
          <w:i/>
          <w:iCs/>
          <w:sz w:val="28"/>
          <w:szCs w:val="28"/>
          <w:u w:val="single"/>
        </w:rPr>
      </w:pPr>
      <w:r w:rsidRPr="007E4D07">
        <w:rPr>
          <w:b/>
          <w:bCs/>
          <w:i/>
          <w:iCs/>
          <w:sz w:val="28"/>
          <w:szCs w:val="28"/>
          <w:u w:val="single"/>
        </w:rPr>
        <w:t>Номинации и возрастные категории</w:t>
      </w:r>
    </w:p>
    <w:p w:rsidR="0054520F" w:rsidRPr="007E4D07" w:rsidRDefault="0054520F">
      <w:pPr>
        <w:pStyle w:val="1"/>
        <w:rPr>
          <w:b/>
          <w:bCs/>
          <w:i/>
          <w:iCs/>
          <w:sz w:val="28"/>
          <w:szCs w:val="28"/>
          <w:u w:val="single"/>
        </w:rPr>
      </w:pPr>
      <w:r w:rsidRPr="007E4D07">
        <w:rPr>
          <w:b/>
          <w:bCs/>
          <w:i/>
          <w:iCs/>
          <w:sz w:val="28"/>
          <w:szCs w:val="28"/>
          <w:u w:val="single"/>
        </w:rPr>
        <w:t>Конкурс проводится исключительно в номинации  эстрадная песня.</w:t>
      </w:r>
    </w:p>
    <w:p w:rsidR="0054520F" w:rsidRPr="007E4D07" w:rsidRDefault="0054520F">
      <w:pPr>
        <w:pStyle w:val="1"/>
        <w:jc w:val="center"/>
        <w:rPr>
          <w:b/>
          <w:bCs/>
          <w:i/>
          <w:iCs/>
          <w:sz w:val="28"/>
          <w:szCs w:val="28"/>
          <w:u w:val="single"/>
        </w:rPr>
      </w:pPr>
    </w:p>
    <w:p w:rsidR="0054520F" w:rsidRPr="007E4D07" w:rsidRDefault="0054520F">
      <w:pPr>
        <w:pStyle w:val="1"/>
        <w:jc w:val="both"/>
        <w:rPr>
          <w:sz w:val="28"/>
          <w:szCs w:val="28"/>
        </w:rPr>
      </w:pPr>
      <w:r w:rsidRPr="007E4D07">
        <w:rPr>
          <w:b/>
          <w:bCs/>
          <w:i/>
          <w:iCs/>
          <w:sz w:val="28"/>
          <w:szCs w:val="28"/>
        </w:rPr>
        <w:t>1.Вокал</w:t>
      </w:r>
      <w:r w:rsidRPr="007E4D07">
        <w:rPr>
          <w:b/>
          <w:bCs/>
          <w:sz w:val="28"/>
          <w:szCs w:val="28"/>
        </w:rPr>
        <w:t>:</w:t>
      </w:r>
      <w:r w:rsidRPr="007E4D07">
        <w:rPr>
          <w:sz w:val="28"/>
          <w:szCs w:val="28"/>
        </w:rPr>
        <w:t xml:space="preserve"> эстрадный (ансамбли, соло)  проводится   в один день, одно произведение, согласно временному графику.</w:t>
      </w:r>
    </w:p>
    <w:p w:rsidR="0054520F" w:rsidRPr="007E4D07" w:rsidRDefault="0054520F">
      <w:pPr>
        <w:pStyle w:val="1"/>
        <w:rPr>
          <w:b/>
          <w:bCs/>
          <w:sz w:val="28"/>
          <w:szCs w:val="28"/>
        </w:rPr>
      </w:pPr>
      <w:r w:rsidRPr="007E4D07">
        <w:rPr>
          <w:b/>
          <w:bCs/>
          <w:sz w:val="28"/>
          <w:szCs w:val="28"/>
        </w:rPr>
        <w:t>Соло:</w:t>
      </w:r>
    </w:p>
    <w:p w:rsidR="0054520F" w:rsidRPr="007E4D07" w:rsidRDefault="0054520F">
      <w:pPr>
        <w:pStyle w:val="1"/>
        <w:rPr>
          <w:b/>
          <w:bCs/>
          <w:sz w:val="28"/>
          <w:szCs w:val="28"/>
        </w:rPr>
      </w:pPr>
      <w:r w:rsidRPr="007E4D07">
        <w:rPr>
          <w:b/>
          <w:bCs/>
          <w:sz w:val="28"/>
          <w:szCs w:val="28"/>
        </w:rPr>
        <w:t>5-8лет</w:t>
      </w:r>
    </w:p>
    <w:p w:rsidR="0054520F" w:rsidRPr="007E4D07" w:rsidRDefault="0054520F">
      <w:pPr>
        <w:pStyle w:val="1"/>
        <w:rPr>
          <w:b/>
          <w:bCs/>
          <w:sz w:val="28"/>
          <w:szCs w:val="28"/>
        </w:rPr>
      </w:pPr>
      <w:r w:rsidRPr="007E4D07">
        <w:rPr>
          <w:b/>
          <w:bCs/>
          <w:sz w:val="28"/>
          <w:szCs w:val="28"/>
        </w:rPr>
        <w:t>9-11лет</w:t>
      </w:r>
    </w:p>
    <w:p w:rsidR="0054520F" w:rsidRPr="007E4D07" w:rsidRDefault="0054520F">
      <w:pPr>
        <w:pStyle w:val="1"/>
        <w:rPr>
          <w:b/>
          <w:bCs/>
          <w:sz w:val="28"/>
          <w:szCs w:val="28"/>
        </w:rPr>
      </w:pPr>
      <w:r w:rsidRPr="007E4D07">
        <w:rPr>
          <w:b/>
          <w:bCs/>
          <w:sz w:val="28"/>
          <w:szCs w:val="28"/>
        </w:rPr>
        <w:t>12-14лет</w:t>
      </w:r>
    </w:p>
    <w:p w:rsidR="0054520F" w:rsidRPr="007E4D07" w:rsidRDefault="0054520F">
      <w:pPr>
        <w:pStyle w:val="1"/>
        <w:rPr>
          <w:b/>
          <w:bCs/>
          <w:sz w:val="28"/>
          <w:szCs w:val="28"/>
        </w:rPr>
      </w:pPr>
      <w:r w:rsidRPr="007E4D07">
        <w:rPr>
          <w:b/>
          <w:bCs/>
          <w:sz w:val="28"/>
          <w:szCs w:val="28"/>
        </w:rPr>
        <w:t>15-18лет</w:t>
      </w:r>
    </w:p>
    <w:p w:rsidR="0054520F" w:rsidRPr="007E4D07" w:rsidRDefault="0054520F">
      <w:pPr>
        <w:pStyle w:val="1"/>
        <w:rPr>
          <w:b/>
          <w:bCs/>
          <w:sz w:val="28"/>
          <w:szCs w:val="28"/>
        </w:rPr>
      </w:pPr>
      <w:r w:rsidRPr="007E4D07">
        <w:rPr>
          <w:b/>
          <w:bCs/>
          <w:sz w:val="28"/>
          <w:szCs w:val="28"/>
        </w:rPr>
        <w:t>19-35 лет</w:t>
      </w:r>
    </w:p>
    <w:p w:rsidR="0054520F" w:rsidRPr="007E4D07" w:rsidRDefault="0054520F">
      <w:pPr>
        <w:pStyle w:val="1"/>
        <w:rPr>
          <w:b/>
          <w:bCs/>
          <w:sz w:val="28"/>
          <w:szCs w:val="28"/>
        </w:rPr>
      </w:pPr>
      <w:r w:rsidRPr="007E4D07">
        <w:rPr>
          <w:b/>
          <w:bCs/>
          <w:sz w:val="28"/>
          <w:szCs w:val="28"/>
        </w:rPr>
        <w:t>Вокальные ансамбли:</w:t>
      </w:r>
    </w:p>
    <w:p w:rsidR="0054520F" w:rsidRPr="007E4D07" w:rsidRDefault="0054520F">
      <w:pPr>
        <w:pStyle w:val="1"/>
        <w:rPr>
          <w:b/>
          <w:bCs/>
          <w:sz w:val="28"/>
          <w:szCs w:val="28"/>
        </w:rPr>
      </w:pPr>
      <w:r w:rsidRPr="007E4D07">
        <w:rPr>
          <w:b/>
          <w:bCs/>
          <w:sz w:val="28"/>
          <w:szCs w:val="28"/>
        </w:rPr>
        <w:t>5-9 лет</w:t>
      </w:r>
    </w:p>
    <w:p w:rsidR="0054520F" w:rsidRPr="007E4D07" w:rsidRDefault="0054520F">
      <w:pPr>
        <w:pStyle w:val="1"/>
        <w:rPr>
          <w:b/>
          <w:bCs/>
          <w:sz w:val="28"/>
          <w:szCs w:val="28"/>
        </w:rPr>
      </w:pPr>
      <w:r w:rsidRPr="007E4D07">
        <w:rPr>
          <w:b/>
          <w:bCs/>
          <w:sz w:val="28"/>
          <w:szCs w:val="28"/>
        </w:rPr>
        <w:t>10-14 лет</w:t>
      </w:r>
    </w:p>
    <w:p w:rsidR="0054520F" w:rsidRPr="007E4D07" w:rsidRDefault="0054520F">
      <w:pPr>
        <w:pStyle w:val="1"/>
        <w:rPr>
          <w:b/>
          <w:bCs/>
          <w:sz w:val="28"/>
          <w:szCs w:val="28"/>
        </w:rPr>
      </w:pPr>
      <w:r w:rsidRPr="007E4D07">
        <w:rPr>
          <w:b/>
          <w:bCs/>
          <w:sz w:val="28"/>
          <w:szCs w:val="28"/>
        </w:rPr>
        <w:t>15-25 лет</w:t>
      </w:r>
    </w:p>
    <w:p w:rsidR="0054520F" w:rsidRPr="007E4D07" w:rsidRDefault="0054520F">
      <w:pPr>
        <w:pStyle w:val="1"/>
        <w:jc w:val="center"/>
        <w:rPr>
          <w:b/>
          <w:bCs/>
          <w:i/>
          <w:iCs/>
          <w:sz w:val="28"/>
          <w:szCs w:val="28"/>
          <w:u w:val="single"/>
        </w:rPr>
      </w:pPr>
      <w:r w:rsidRPr="007E4D07">
        <w:rPr>
          <w:b/>
          <w:bCs/>
          <w:i/>
          <w:iCs/>
          <w:sz w:val="28"/>
          <w:szCs w:val="28"/>
          <w:u w:val="single"/>
        </w:rPr>
        <w:t>Обязательные требования:</w:t>
      </w:r>
    </w:p>
    <w:p w:rsidR="0054520F" w:rsidRPr="007E4D07" w:rsidRDefault="0054520F">
      <w:pPr>
        <w:pStyle w:val="1"/>
        <w:rPr>
          <w:b/>
          <w:bCs/>
          <w:i/>
          <w:iCs/>
          <w:sz w:val="28"/>
          <w:szCs w:val="28"/>
          <w:u w:val="single"/>
        </w:rPr>
      </w:pPr>
    </w:p>
    <w:p w:rsidR="0054520F" w:rsidRPr="007E4D07" w:rsidRDefault="0054520F">
      <w:pPr>
        <w:pStyle w:val="1"/>
        <w:rPr>
          <w:sz w:val="28"/>
          <w:szCs w:val="28"/>
        </w:rPr>
      </w:pPr>
      <w:r w:rsidRPr="007E4D07">
        <w:rPr>
          <w:sz w:val="28"/>
          <w:szCs w:val="28"/>
        </w:rPr>
        <w:t>•Продолжительность выступления - не более 4 минут. В случае превышения указанного времени жюри имеет право остановить фонограмму .</w:t>
      </w:r>
    </w:p>
    <w:p w:rsidR="0054520F" w:rsidRPr="007E4D07" w:rsidRDefault="0054520F">
      <w:pPr>
        <w:pStyle w:val="1"/>
        <w:rPr>
          <w:sz w:val="28"/>
          <w:szCs w:val="28"/>
        </w:rPr>
      </w:pPr>
      <w:r w:rsidRPr="007E4D07">
        <w:rPr>
          <w:sz w:val="28"/>
          <w:szCs w:val="28"/>
        </w:rPr>
        <w:t>•Подача фонограмм звукорежиссеру производится до начала конкурсного дня ,  в дни репетиций.</w:t>
      </w:r>
    </w:p>
    <w:p w:rsidR="0054520F" w:rsidRPr="007E4D07" w:rsidRDefault="0054520F">
      <w:pPr>
        <w:pStyle w:val="1"/>
        <w:jc w:val="center"/>
        <w:rPr>
          <w:b/>
          <w:bCs/>
          <w:i/>
          <w:iCs/>
          <w:sz w:val="28"/>
          <w:szCs w:val="28"/>
          <w:u w:val="single"/>
        </w:rPr>
      </w:pPr>
      <w:r w:rsidRPr="007E4D07">
        <w:rPr>
          <w:b/>
          <w:bCs/>
          <w:i/>
          <w:iCs/>
          <w:sz w:val="28"/>
          <w:szCs w:val="28"/>
          <w:u w:val="single"/>
        </w:rPr>
        <w:t>Критерии оценки:</w:t>
      </w:r>
    </w:p>
    <w:p w:rsidR="0054520F" w:rsidRPr="007E4D07" w:rsidRDefault="0054520F">
      <w:pPr>
        <w:pStyle w:val="1"/>
        <w:rPr>
          <w:sz w:val="28"/>
          <w:szCs w:val="28"/>
        </w:rPr>
      </w:pPr>
      <w:r w:rsidRPr="007E4D07">
        <w:rPr>
          <w:sz w:val="28"/>
          <w:szCs w:val="28"/>
        </w:rPr>
        <w:t>Вокальные данные, техника исполнения,  актерское мастерство, сценический образ, имидж, соответствие репертуара и образа возрасту участника, работа с микрофоном, качество фонограммы.</w:t>
      </w:r>
    </w:p>
    <w:p w:rsidR="0054520F" w:rsidRPr="007E4D07" w:rsidRDefault="0054520F">
      <w:pPr>
        <w:pStyle w:val="1"/>
        <w:ind w:left="720"/>
        <w:rPr>
          <w:b/>
          <w:bCs/>
          <w:i/>
          <w:iCs/>
          <w:sz w:val="28"/>
          <w:szCs w:val="28"/>
          <w:u w:val="single"/>
        </w:rPr>
      </w:pPr>
      <w:r w:rsidRPr="007E4D07">
        <w:rPr>
          <w:b/>
          <w:bCs/>
          <w:i/>
          <w:iCs/>
          <w:sz w:val="28"/>
          <w:szCs w:val="28"/>
          <w:u w:val="single"/>
        </w:rPr>
        <w:t>Условия выступления на конкурсе</w:t>
      </w:r>
    </w:p>
    <w:p w:rsidR="0054520F" w:rsidRPr="007E4D07" w:rsidRDefault="0054520F">
      <w:pPr>
        <w:pStyle w:val="1"/>
        <w:ind w:left="720"/>
        <w:rPr>
          <w:sz w:val="28"/>
          <w:szCs w:val="28"/>
        </w:rPr>
      </w:pPr>
      <w:r w:rsidRPr="007E4D07">
        <w:rPr>
          <w:sz w:val="28"/>
          <w:szCs w:val="28"/>
        </w:rPr>
        <w:t>1. Конкурсные произведения могут исполняться с живым сопровождением или под «минусовую»   фонограмму (для всех номинаций).  Инструментальная фонограмма («-1») должна быть качественно записана на носителе ( СD аудио-диск, карта памяти).</w:t>
      </w:r>
    </w:p>
    <w:p w:rsidR="0054520F" w:rsidRPr="007E4D07" w:rsidRDefault="0054520F">
      <w:pPr>
        <w:pStyle w:val="1"/>
        <w:ind w:left="720"/>
        <w:rPr>
          <w:sz w:val="28"/>
          <w:szCs w:val="28"/>
        </w:rPr>
      </w:pPr>
      <w:r w:rsidRPr="007E4D07">
        <w:rPr>
          <w:sz w:val="28"/>
          <w:szCs w:val="28"/>
        </w:rPr>
        <w:t>2.Пение под плюсовую фонограмму, а также под фонограмму «караоке» не допускается3. Допускается использование в фонограмме фрагментарно бэк-вокала без прописывания основной музыкальной партии (только для солистов.). Для вокальных ансамблей прописанный бэк-вокал не допускается.</w:t>
      </w:r>
    </w:p>
    <w:p w:rsidR="0054520F" w:rsidRPr="007E4D07" w:rsidRDefault="0054520F">
      <w:pPr>
        <w:pStyle w:val="1"/>
        <w:ind w:left="720"/>
        <w:rPr>
          <w:sz w:val="28"/>
          <w:szCs w:val="28"/>
        </w:rPr>
      </w:pPr>
      <w:r w:rsidRPr="007E4D07">
        <w:rPr>
          <w:sz w:val="28"/>
          <w:szCs w:val="28"/>
        </w:rPr>
        <w:t>3. Оргкомитет в праве  дисквалифицировать участников, руководителя за нарушение правил внутреннего распорядка фестиваля-конкурса, за нарушение дисциплины и неэтичное поведение в отношении оргкомитета.</w:t>
      </w:r>
    </w:p>
    <w:p w:rsidR="0054520F" w:rsidRPr="007E4D07" w:rsidRDefault="0054520F">
      <w:pPr>
        <w:pStyle w:val="1"/>
        <w:ind w:left="720"/>
        <w:rPr>
          <w:sz w:val="28"/>
          <w:szCs w:val="28"/>
        </w:rPr>
      </w:pPr>
      <w:r w:rsidRPr="007E4D07">
        <w:rPr>
          <w:sz w:val="28"/>
          <w:szCs w:val="28"/>
        </w:rPr>
        <w:t>4. Оргкомитет представляет 6 микрофонов.</w:t>
      </w:r>
    </w:p>
    <w:p w:rsidR="0054520F" w:rsidRPr="007E4D07" w:rsidRDefault="0054520F">
      <w:pPr>
        <w:pStyle w:val="1"/>
        <w:ind w:left="720"/>
        <w:rPr>
          <w:sz w:val="28"/>
          <w:szCs w:val="28"/>
        </w:rPr>
      </w:pPr>
      <w:r w:rsidRPr="007E4D07">
        <w:rPr>
          <w:sz w:val="28"/>
          <w:szCs w:val="28"/>
        </w:rPr>
        <w:t>5. Замена репертуара производится не менее чем за 4 дня до конкурса.</w:t>
      </w:r>
    </w:p>
    <w:p w:rsidR="0054520F" w:rsidRPr="007E4D07" w:rsidRDefault="0054520F">
      <w:pPr>
        <w:pStyle w:val="1"/>
        <w:ind w:left="720"/>
        <w:rPr>
          <w:sz w:val="28"/>
          <w:szCs w:val="28"/>
        </w:rPr>
      </w:pPr>
      <w:r w:rsidRPr="007E4D07">
        <w:rPr>
          <w:sz w:val="28"/>
          <w:szCs w:val="28"/>
        </w:rPr>
        <w:t>6.Время репетиции перед конкурсом на сцене ограничено,  продолжительность до 3-х  минут, для ко</w:t>
      </w:r>
      <w:bookmarkStart w:id="0" w:name="_GoBack"/>
      <w:bookmarkEnd w:id="0"/>
      <w:r w:rsidRPr="007E4D07">
        <w:rPr>
          <w:sz w:val="28"/>
          <w:szCs w:val="28"/>
        </w:rPr>
        <w:t>ллектива 5 минут.</w:t>
      </w:r>
    </w:p>
    <w:p w:rsidR="0054520F" w:rsidRPr="007E4D07" w:rsidRDefault="0054520F">
      <w:pPr>
        <w:pStyle w:val="1"/>
        <w:jc w:val="center"/>
        <w:rPr>
          <w:b/>
          <w:bCs/>
          <w:i/>
          <w:iCs/>
          <w:sz w:val="28"/>
          <w:szCs w:val="28"/>
          <w:u w:val="single"/>
        </w:rPr>
      </w:pPr>
      <w:r w:rsidRPr="007E4D07">
        <w:rPr>
          <w:b/>
          <w:bCs/>
          <w:i/>
          <w:iCs/>
          <w:sz w:val="28"/>
          <w:szCs w:val="28"/>
          <w:u w:val="single"/>
        </w:rPr>
        <w:t>Где и когда проводится конкурс.</w:t>
      </w:r>
    </w:p>
    <w:p w:rsidR="0054520F" w:rsidRPr="007E4D07" w:rsidRDefault="0054520F">
      <w:pPr>
        <w:pStyle w:val="1"/>
        <w:jc w:val="center"/>
        <w:rPr>
          <w:sz w:val="28"/>
          <w:szCs w:val="28"/>
        </w:rPr>
      </w:pPr>
    </w:p>
    <w:p w:rsidR="0054520F" w:rsidRPr="007E4D07" w:rsidRDefault="0054520F">
      <w:pPr>
        <w:pStyle w:val="1"/>
        <w:ind w:left="720"/>
        <w:jc w:val="both"/>
        <w:rPr>
          <w:sz w:val="28"/>
          <w:szCs w:val="28"/>
        </w:rPr>
      </w:pPr>
      <w:r w:rsidRPr="007E4D07">
        <w:rPr>
          <w:sz w:val="28"/>
          <w:szCs w:val="28"/>
        </w:rPr>
        <w:t>1. Конкурс проводится  во Дворце Культуры им.ХХХ-я Победы г. Йошкар-Ола ул. Первомайская, д. 109</w:t>
      </w:r>
    </w:p>
    <w:p w:rsidR="0054520F" w:rsidRPr="007E4D07" w:rsidRDefault="0054520F">
      <w:pPr>
        <w:pStyle w:val="1"/>
        <w:ind w:left="720"/>
        <w:jc w:val="both"/>
        <w:rPr>
          <w:b/>
          <w:bCs/>
          <w:sz w:val="28"/>
          <w:szCs w:val="28"/>
        </w:rPr>
      </w:pPr>
      <w:r w:rsidRPr="007E4D07">
        <w:rPr>
          <w:sz w:val="28"/>
          <w:szCs w:val="28"/>
        </w:rPr>
        <w:t xml:space="preserve">2. Сроки проведения конкурса с 21-22 февраля </w:t>
      </w:r>
      <w:r w:rsidRPr="007E4D07">
        <w:rPr>
          <w:b/>
          <w:bCs/>
          <w:sz w:val="28"/>
          <w:szCs w:val="28"/>
        </w:rPr>
        <w:t>2016 года.</w:t>
      </w:r>
    </w:p>
    <w:p w:rsidR="0054520F" w:rsidRPr="007E4D07" w:rsidRDefault="0054520F">
      <w:pPr>
        <w:pStyle w:val="1"/>
        <w:jc w:val="both"/>
        <w:rPr>
          <w:b/>
          <w:bCs/>
          <w:sz w:val="28"/>
          <w:szCs w:val="28"/>
        </w:rPr>
      </w:pPr>
      <w:r w:rsidRPr="007E4D07">
        <w:rPr>
          <w:b/>
          <w:bCs/>
          <w:sz w:val="28"/>
          <w:szCs w:val="28"/>
        </w:rPr>
        <w:t>21 февраля:</w:t>
      </w:r>
    </w:p>
    <w:p w:rsidR="0054520F" w:rsidRPr="007E4D07" w:rsidRDefault="0054520F" w:rsidP="00985CF5">
      <w:pPr>
        <w:pStyle w:val="1"/>
        <w:jc w:val="both"/>
        <w:rPr>
          <w:sz w:val="28"/>
          <w:szCs w:val="28"/>
        </w:rPr>
      </w:pPr>
      <w:r w:rsidRPr="007E4D07">
        <w:rPr>
          <w:sz w:val="28"/>
          <w:szCs w:val="28"/>
        </w:rPr>
        <w:t>9.00-11.00 – заезд для участников и сопровождающих, размещение в гостинице, регистрация  на  конкурс;</w:t>
      </w:r>
    </w:p>
    <w:p w:rsidR="0054520F" w:rsidRPr="007E4D07" w:rsidRDefault="0054520F">
      <w:pPr>
        <w:pStyle w:val="1"/>
        <w:jc w:val="both"/>
        <w:rPr>
          <w:sz w:val="28"/>
          <w:szCs w:val="28"/>
        </w:rPr>
      </w:pPr>
      <w:r w:rsidRPr="007E4D07">
        <w:rPr>
          <w:sz w:val="28"/>
          <w:szCs w:val="28"/>
        </w:rPr>
        <w:t>9.00-11.00 – репетиции для приезжих;</w:t>
      </w:r>
    </w:p>
    <w:p w:rsidR="0054520F" w:rsidRPr="007E4D07" w:rsidRDefault="0054520F">
      <w:pPr>
        <w:pStyle w:val="1"/>
        <w:jc w:val="both"/>
        <w:rPr>
          <w:sz w:val="28"/>
          <w:szCs w:val="28"/>
        </w:rPr>
      </w:pPr>
      <w:r w:rsidRPr="007E4D07">
        <w:rPr>
          <w:sz w:val="28"/>
          <w:szCs w:val="28"/>
        </w:rPr>
        <w:t>11.30; 12.00 - круглый стол для руководителей;</w:t>
      </w:r>
    </w:p>
    <w:p w:rsidR="0054520F" w:rsidRPr="007E4D07" w:rsidRDefault="0054520F">
      <w:pPr>
        <w:pStyle w:val="1"/>
        <w:jc w:val="both"/>
        <w:rPr>
          <w:sz w:val="28"/>
          <w:szCs w:val="28"/>
        </w:rPr>
      </w:pPr>
      <w:r w:rsidRPr="007E4D07">
        <w:rPr>
          <w:sz w:val="28"/>
          <w:szCs w:val="28"/>
        </w:rPr>
        <w:t>12.30-13.00 - открытие фестиваля- конкурса,</w:t>
      </w:r>
    </w:p>
    <w:p w:rsidR="0054520F" w:rsidRPr="007E4D07" w:rsidRDefault="0054520F">
      <w:pPr>
        <w:pStyle w:val="1"/>
        <w:jc w:val="both"/>
        <w:rPr>
          <w:sz w:val="28"/>
          <w:szCs w:val="28"/>
        </w:rPr>
      </w:pPr>
      <w:r w:rsidRPr="007E4D07">
        <w:rPr>
          <w:sz w:val="28"/>
          <w:szCs w:val="28"/>
        </w:rPr>
        <w:t>13.00 -22.00- конкурс</w:t>
      </w:r>
    </w:p>
    <w:p w:rsidR="0054520F" w:rsidRPr="007E4D07" w:rsidRDefault="0054520F">
      <w:pPr>
        <w:pStyle w:val="1"/>
        <w:jc w:val="both"/>
        <w:rPr>
          <w:b/>
          <w:bCs/>
          <w:sz w:val="28"/>
          <w:szCs w:val="28"/>
        </w:rPr>
      </w:pPr>
      <w:r w:rsidRPr="007E4D07">
        <w:rPr>
          <w:b/>
          <w:bCs/>
          <w:sz w:val="28"/>
          <w:szCs w:val="28"/>
        </w:rPr>
        <w:t>22 февраля:</w:t>
      </w:r>
    </w:p>
    <w:p w:rsidR="0054520F" w:rsidRPr="007E4D07" w:rsidRDefault="0054520F">
      <w:pPr>
        <w:pStyle w:val="1"/>
        <w:jc w:val="both"/>
        <w:rPr>
          <w:sz w:val="28"/>
          <w:szCs w:val="28"/>
        </w:rPr>
      </w:pPr>
      <w:r w:rsidRPr="007E4D07">
        <w:rPr>
          <w:sz w:val="28"/>
          <w:szCs w:val="28"/>
        </w:rPr>
        <w:t>11-00-объявление участников Гала-концерта;</w:t>
      </w:r>
    </w:p>
    <w:p w:rsidR="0054520F" w:rsidRPr="007E4D07" w:rsidRDefault="0054520F">
      <w:pPr>
        <w:pStyle w:val="1"/>
        <w:jc w:val="both"/>
        <w:rPr>
          <w:sz w:val="28"/>
          <w:szCs w:val="28"/>
        </w:rPr>
      </w:pPr>
      <w:r w:rsidRPr="007E4D07">
        <w:rPr>
          <w:sz w:val="28"/>
          <w:szCs w:val="28"/>
        </w:rPr>
        <w:t>11.00 мастер-класс для руководителей.</w:t>
      </w:r>
    </w:p>
    <w:p w:rsidR="0054520F" w:rsidRPr="007E4D07" w:rsidRDefault="0054520F">
      <w:pPr>
        <w:pStyle w:val="1"/>
        <w:jc w:val="both"/>
        <w:rPr>
          <w:sz w:val="28"/>
          <w:szCs w:val="28"/>
        </w:rPr>
      </w:pPr>
      <w:r w:rsidRPr="007E4D07">
        <w:rPr>
          <w:sz w:val="28"/>
          <w:szCs w:val="28"/>
        </w:rPr>
        <w:t>12.00 – 14.00 - репетиция Гала-концерта;</w:t>
      </w:r>
    </w:p>
    <w:p w:rsidR="0054520F" w:rsidRPr="007E4D07" w:rsidRDefault="0054520F">
      <w:pPr>
        <w:pStyle w:val="1"/>
        <w:jc w:val="both"/>
        <w:rPr>
          <w:sz w:val="28"/>
          <w:szCs w:val="28"/>
        </w:rPr>
      </w:pPr>
      <w:r w:rsidRPr="007E4D07">
        <w:rPr>
          <w:sz w:val="28"/>
          <w:szCs w:val="28"/>
        </w:rPr>
        <w:t>15.00 - Гала – концерт, награждение.</w:t>
      </w:r>
    </w:p>
    <w:p w:rsidR="0054520F" w:rsidRPr="007E4D07" w:rsidRDefault="0054520F">
      <w:pPr>
        <w:pStyle w:val="1"/>
        <w:jc w:val="center"/>
        <w:rPr>
          <w:b/>
          <w:bCs/>
          <w:i/>
          <w:iCs/>
          <w:sz w:val="28"/>
          <w:szCs w:val="28"/>
          <w:u w:val="single"/>
        </w:rPr>
      </w:pPr>
      <w:r w:rsidRPr="007E4D07">
        <w:rPr>
          <w:b/>
          <w:bCs/>
          <w:i/>
          <w:iCs/>
          <w:sz w:val="28"/>
          <w:szCs w:val="28"/>
          <w:u w:val="single"/>
        </w:rPr>
        <w:t>Для участия в конкурсе необходимо:</w:t>
      </w:r>
    </w:p>
    <w:p w:rsidR="0054520F" w:rsidRPr="007E4D07" w:rsidRDefault="0054520F">
      <w:pPr>
        <w:pStyle w:val="1"/>
        <w:jc w:val="both"/>
        <w:rPr>
          <w:b/>
          <w:bCs/>
          <w:sz w:val="28"/>
          <w:szCs w:val="28"/>
        </w:rPr>
      </w:pPr>
      <w:r w:rsidRPr="007E4D07">
        <w:rPr>
          <w:sz w:val="28"/>
          <w:szCs w:val="28"/>
        </w:rPr>
        <w:t xml:space="preserve">1.Подать </w:t>
      </w:r>
      <w:r w:rsidRPr="007E4D07">
        <w:rPr>
          <w:b/>
          <w:bCs/>
          <w:sz w:val="28"/>
          <w:szCs w:val="28"/>
        </w:rPr>
        <w:t xml:space="preserve">заявку на </w:t>
      </w:r>
      <w:r w:rsidRPr="007E4D07">
        <w:rPr>
          <w:b/>
          <w:bCs/>
          <w:sz w:val="28"/>
          <w:szCs w:val="28"/>
          <w:lang w:val="en-US"/>
        </w:rPr>
        <w:t>E</w:t>
      </w:r>
      <w:r w:rsidRPr="007E4D07">
        <w:rPr>
          <w:b/>
          <w:bCs/>
          <w:sz w:val="28"/>
          <w:szCs w:val="28"/>
        </w:rPr>
        <w:t>-</w:t>
      </w:r>
      <w:r w:rsidRPr="007E4D07">
        <w:rPr>
          <w:b/>
          <w:bCs/>
          <w:sz w:val="28"/>
          <w:szCs w:val="28"/>
          <w:lang w:val="en-US"/>
        </w:rPr>
        <w:t>mail</w:t>
      </w:r>
      <w:r w:rsidRPr="007E4D07">
        <w:rPr>
          <w:b/>
          <w:bCs/>
          <w:sz w:val="28"/>
          <w:szCs w:val="28"/>
        </w:rPr>
        <w:t xml:space="preserve">: </w:t>
      </w:r>
      <w:hyperlink r:id="rId4" w:history="1">
        <w:r w:rsidRPr="007E4D07">
          <w:rPr>
            <w:rStyle w:val="Hyperlink"/>
            <w:b/>
            <w:bCs/>
            <w:sz w:val="28"/>
            <w:szCs w:val="28"/>
          </w:rPr>
          <w:t>30</w:t>
        </w:r>
        <w:r w:rsidRPr="007E4D07">
          <w:rPr>
            <w:rStyle w:val="Hyperlink"/>
            <w:b/>
            <w:bCs/>
            <w:sz w:val="28"/>
            <w:szCs w:val="28"/>
            <w:lang w:val="en-US"/>
          </w:rPr>
          <w:t>dk</w:t>
        </w:r>
        <w:r w:rsidRPr="007E4D07">
          <w:rPr>
            <w:rStyle w:val="Hyperlink"/>
            <w:b/>
            <w:bCs/>
            <w:sz w:val="28"/>
            <w:szCs w:val="28"/>
          </w:rPr>
          <w:t>@mail.ru</w:t>
        </w:r>
      </w:hyperlink>
      <w:r w:rsidRPr="007E4D07">
        <w:rPr>
          <w:b/>
          <w:bCs/>
          <w:sz w:val="28"/>
          <w:szCs w:val="28"/>
        </w:rPr>
        <w:t xml:space="preserve">,  ,  </w:t>
      </w:r>
      <w:r w:rsidRPr="007E4D07">
        <w:rPr>
          <w:b/>
          <w:bCs/>
          <w:sz w:val="28"/>
          <w:szCs w:val="28"/>
          <w:lang w:val="en-US"/>
        </w:rPr>
        <w:t>tokareva</w:t>
      </w:r>
      <w:r w:rsidRPr="007E4D07">
        <w:rPr>
          <w:b/>
          <w:bCs/>
          <w:sz w:val="28"/>
          <w:szCs w:val="28"/>
        </w:rPr>
        <w:t>_</w:t>
      </w:r>
      <w:r w:rsidRPr="007E4D07">
        <w:rPr>
          <w:b/>
          <w:bCs/>
          <w:sz w:val="28"/>
          <w:szCs w:val="28"/>
          <w:lang w:val="en-US"/>
        </w:rPr>
        <w:t>lida</w:t>
      </w:r>
      <w:r w:rsidRPr="007E4D07">
        <w:rPr>
          <w:b/>
          <w:bCs/>
          <w:sz w:val="28"/>
          <w:szCs w:val="28"/>
        </w:rPr>
        <w:t xml:space="preserve">2908@ </w:t>
      </w:r>
      <w:r w:rsidRPr="007E4D07">
        <w:rPr>
          <w:b/>
          <w:bCs/>
          <w:sz w:val="28"/>
          <w:szCs w:val="28"/>
          <w:lang w:val="en-US"/>
        </w:rPr>
        <w:t>mail</w:t>
      </w:r>
      <w:r w:rsidRPr="007E4D07">
        <w:rPr>
          <w:b/>
          <w:bCs/>
          <w:sz w:val="28"/>
          <w:szCs w:val="28"/>
        </w:rPr>
        <w:t>.</w:t>
      </w:r>
      <w:r w:rsidRPr="007E4D07">
        <w:rPr>
          <w:b/>
          <w:bCs/>
          <w:sz w:val="28"/>
          <w:szCs w:val="28"/>
          <w:lang w:val="en-US"/>
        </w:rPr>
        <w:t>ru</w:t>
      </w:r>
      <w:r w:rsidRPr="007E4D07">
        <w:rPr>
          <w:b/>
          <w:bCs/>
          <w:sz w:val="28"/>
          <w:szCs w:val="28"/>
        </w:rPr>
        <w:t xml:space="preserve">   факс 8-8362-45-04-78</w:t>
      </w:r>
    </w:p>
    <w:p w:rsidR="0054520F" w:rsidRPr="007E4D07" w:rsidRDefault="0054520F">
      <w:pPr>
        <w:pStyle w:val="1"/>
        <w:jc w:val="center"/>
        <w:rPr>
          <w:b/>
          <w:bCs/>
          <w:sz w:val="28"/>
          <w:szCs w:val="28"/>
        </w:rPr>
      </w:pPr>
      <w:r w:rsidRPr="007E4D07">
        <w:rPr>
          <w:b/>
          <w:bCs/>
          <w:i/>
          <w:iCs/>
          <w:sz w:val="28"/>
          <w:szCs w:val="28"/>
        </w:rPr>
        <w:t xml:space="preserve"> Срок подачи заявок – до 15 февраля 2016 года</w:t>
      </w:r>
      <w:r w:rsidRPr="007E4D07">
        <w:rPr>
          <w:b/>
          <w:bCs/>
          <w:sz w:val="28"/>
          <w:szCs w:val="28"/>
        </w:rPr>
        <w:t>.</w:t>
      </w:r>
    </w:p>
    <w:p w:rsidR="0054520F" w:rsidRPr="007E4D07" w:rsidRDefault="0054520F">
      <w:pPr>
        <w:pStyle w:val="1"/>
        <w:jc w:val="center"/>
        <w:rPr>
          <w:b/>
          <w:bCs/>
          <w:i/>
          <w:iCs/>
          <w:sz w:val="28"/>
          <w:szCs w:val="28"/>
          <w:u w:val="single"/>
        </w:rPr>
      </w:pPr>
      <w:r w:rsidRPr="007E4D07">
        <w:rPr>
          <w:b/>
          <w:bCs/>
          <w:i/>
          <w:iCs/>
          <w:sz w:val="28"/>
          <w:szCs w:val="28"/>
          <w:u w:val="single"/>
        </w:rPr>
        <w:t>Жюри</w:t>
      </w:r>
    </w:p>
    <w:p w:rsidR="0054520F" w:rsidRPr="007E4D07" w:rsidRDefault="0054520F">
      <w:pPr>
        <w:pStyle w:val="1"/>
        <w:jc w:val="both"/>
        <w:rPr>
          <w:sz w:val="28"/>
          <w:szCs w:val="28"/>
        </w:rPr>
      </w:pPr>
      <w:r w:rsidRPr="007E4D07">
        <w:rPr>
          <w:sz w:val="28"/>
          <w:szCs w:val="28"/>
        </w:rPr>
        <w:t xml:space="preserve">Жюри конкурса приглашает Оргкомитет., </w:t>
      </w:r>
    </w:p>
    <w:p w:rsidR="0054520F" w:rsidRPr="007E4D07" w:rsidRDefault="0054520F">
      <w:pPr>
        <w:pStyle w:val="1"/>
        <w:jc w:val="center"/>
        <w:rPr>
          <w:b/>
          <w:bCs/>
          <w:i/>
          <w:iCs/>
          <w:sz w:val="28"/>
          <w:szCs w:val="28"/>
          <w:u w:val="single"/>
        </w:rPr>
      </w:pPr>
      <w:r w:rsidRPr="007E4D07">
        <w:rPr>
          <w:b/>
          <w:bCs/>
          <w:i/>
          <w:iCs/>
          <w:sz w:val="28"/>
          <w:szCs w:val="28"/>
          <w:u w:val="single"/>
        </w:rPr>
        <w:t>Финансовые условия и дополнительная информация</w:t>
      </w:r>
    </w:p>
    <w:p w:rsidR="0054520F" w:rsidRPr="007E4D07" w:rsidRDefault="0054520F">
      <w:pPr>
        <w:pStyle w:val="1"/>
        <w:jc w:val="both"/>
        <w:rPr>
          <w:sz w:val="28"/>
          <w:szCs w:val="28"/>
          <w:u w:val="single"/>
        </w:rPr>
      </w:pPr>
      <w:r w:rsidRPr="007E4D07">
        <w:rPr>
          <w:sz w:val="28"/>
          <w:szCs w:val="28"/>
          <w:u w:val="single"/>
        </w:rPr>
        <w:t>Аккредитация за участие в фестивале  составляет:</w:t>
      </w:r>
    </w:p>
    <w:p w:rsidR="0054520F" w:rsidRPr="007E4D07" w:rsidRDefault="0054520F">
      <w:pPr>
        <w:pStyle w:val="1"/>
        <w:jc w:val="both"/>
        <w:rPr>
          <w:sz w:val="28"/>
          <w:szCs w:val="28"/>
        </w:rPr>
      </w:pPr>
      <w:r w:rsidRPr="007E4D07">
        <w:rPr>
          <w:sz w:val="28"/>
          <w:szCs w:val="28"/>
        </w:rPr>
        <w:t>1. Для солистов  –</w:t>
      </w:r>
      <w:r w:rsidRPr="007E4D07">
        <w:rPr>
          <w:b/>
          <w:bCs/>
          <w:sz w:val="28"/>
          <w:szCs w:val="28"/>
        </w:rPr>
        <w:t xml:space="preserve"> 1200</w:t>
      </w:r>
      <w:r w:rsidRPr="007E4D07">
        <w:rPr>
          <w:sz w:val="28"/>
          <w:szCs w:val="28"/>
        </w:rPr>
        <w:t xml:space="preserve"> рублей;</w:t>
      </w:r>
    </w:p>
    <w:p w:rsidR="0054520F" w:rsidRPr="007E4D07" w:rsidRDefault="0054520F">
      <w:pPr>
        <w:pStyle w:val="1"/>
        <w:jc w:val="both"/>
        <w:rPr>
          <w:sz w:val="28"/>
          <w:szCs w:val="28"/>
        </w:rPr>
      </w:pPr>
      <w:r w:rsidRPr="007E4D07">
        <w:rPr>
          <w:sz w:val="28"/>
          <w:szCs w:val="28"/>
        </w:rPr>
        <w:t xml:space="preserve">2. Для дуэтов и трио – </w:t>
      </w:r>
      <w:r w:rsidRPr="007E4D07">
        <w:rPr>
          <w:b/>
          <w:bCs/>
          <w:sz w:val="28"/>
          <w:szCs w:val="28"/>
        </w:rPr>
        <w:t xml:space="preserve">1600 </w:t>
      </w:r>
      <w:r w:rsidRPr="007E4D07">
        <w:rPr>
          <w:sz w:val="28"/>
          <w:szCs w:val="28"/>
        </w:rPr>
        <w:t>рублей;</w:t>
      </w:r>
    </w:p>
    <w:p w:rsidR="0054520F" w:rsidRPr="007E4D07" w:rsidRDefault="0054520F">
      <w:pPr>
        <w:pStyle w:val="1"/>
        <w:jc w:val="both"/>
        <w:rPr>
          <w:sz w:val="28"/>
          <w:szCs w:val="28"/>
        </w:rPr>
      </w:pPr>
      <w:r w:rsidRPr="007E4D07">
        <w:rPr>
          <w:sz w:val="28"/>
          <w:szCs w:val="28"/>
        </w:rPr>
        <w:t xml:space="preserve">3. Для каждого участника вокальных ансамблей (трёх и более человек)– </w:t>
      </w:r>
      <w:r w:rsidRPr="007E4D07">
        <w:rPr>
          <w:b/>
          <w:bCs/>
          <w:sz w:val="28"/>
          <w:szCs w:val="28"/>
        </w:rPr>
        <w:t xml:space="preserve">500 </w:t>
      </w:r>
      <w:r w:rsidRPr="007E4D07">
        <w:rPr>
          <w:sz w:val="28"/>
          <w:szCs w:val="28"/>
        </w:rPr>
        <w:t>рублей.</w:t>
      </w:r>
    </w:p>
    <w:p w:rsidR="0054520F" w:rsidRPr="007E4D07" w:rsidRDefault="0054520F">
      <w:pPr>
        <w:pStyle w:val="1"/>
        <w:jc w:val="both"/>
        <w:rPr>
          <w:sz w:val="28"/>
          <w:szCs w:val="28"/>
          <w:u w:val="single"/>
        </w:rPr>
      </w:pPr>
      <w:r w:rsidRPr="007E4D07">
        <w:rPr>
          <w:sz w:val="28"/>
          <w:szCs w:val="28"/>
          <w:u w:val="single"/>
        </w:rPr>
        <w:t>Проезд, питание и проживание за счет направляющей стороны.</w:t>
      </w:r>
    </w:p>
    <w:p w:rsidR="0054520F" w:rsidRPr="007E4D07" w:rsidRDefault="0054520F">
      <w:pPr>
        <w:pStyle w:val="1"/>
        <w:jc w:val="both"/>
        <w:rPr>
          <w:sz w:val="28"/>
          <w:szCs w:val="28"/>
          <w:u w:val="single"/>
        </w:rPr>
      </w:pPr>
      <w:r w:rsidRPr="007E4D07">
        <w:rPr>
          <w:sz w:val="28"/>
          <w:szCs w:val="28"/>
          <w:u w:val="single"/>
        </w:rPr>
        <w:t>Для городских — заявки принимаются вместе со взносами. Возврат взносов ,по уважительной причине, производится не позднее за день до конкурса</w:t>
      </w:r>
    </w:p>
    <w:p w:rsidR="0054520F" w:rsidRPr="007E4D07" w:rsidRDefault="0054520F">
      <w:pPr>
        <w:pStyle w:val="1"/>
        <w:jc w:val="both"/>
        <w:rPr>
          <w:sz w:val="28"/>
          <w:szCs w:val="28"/>
          <w:u w:val="single"/>
        </w:rPr>
      </w:pPr>
    </w:p>
    <w:p w:rsidR="0054520F" w:rsidRPr="007E4D07" w:rsidRDefault="0054520F">
      <w:pPr>
        <w:pStyle w:val="1"/>
        <w:jc w:val="both"/>
        <w:rPr>
          <w:sz w:val="28"/>
          <w:szCs w:val="28"/>
          <w:u w:val="single"/>
        </w:rPr>
      </w:pPr>
    </w:p>
    <w:p w:rsidR="0054520F" w:rsidRPr="007E4D07" w:rsidRDefault="0054520F" w:rsidP="00562103">
      <w:pPr>
        <w:pStyle w:val="1"/>
        <w:rPr>
          <w:b/>
          <w:bCs/>
          <w:i/>
          <w:iCs/>
          <w:sz w:val="28"/>
          <w:szCs w:val="28"/>
          <w:u w:val="single"/>
        </w:rPr>
      </w:pPr>
      <w:r w:rsidRPr="007E4D07">
        <w:rPr>
          <w:b/>
          <w:bCs/>
          <w:i/>
          <w:iCs/>
          <w:sz w:val="28"/>
          <w:szCs w:val="28"/>
          <w:u w:val="single"/>
        </w:rPr>
        <w:t>Награждение</w:t>
      </w:r>
    </w:p>
    <w:p w:rsidR="0054520F" w:rsidRPr="007E4D07" w:rsidRDefault="0054520F">
      <w:pPr>
        <w:pStyle w:val="1"/>
        <w:jc w:val="both"/>
        <w:rPr>
          <w:sz w:val="28"/>
          <w:szCs w:val="28"/>
        </w:rPr>
      </w:pPr>
      <w:r w:rsidRPr="007E4D07">
        <w:rPr>
          <w:sz w:val="28"/>
          <w:szCs w:val="28"/>
        </w:rPr>
        <w:t xml:space="preserve"> Итоги конкурса подводятся решением жюри и предусматривают присуждение звания обладателя Гран-при,  лауреатов I, II, III степени, дипломантов I, II, III степени, дипломы участников, с вручением соответствующих дипломов. При возникновении ситуации, когда нет достойного претендента на Гран-при – это звание не присуждается.  Лауреаты конкурса и обладатель Гран-при получают кубки. Руководители коллективов- благодарственные письма .В конкурсе предусмотрены специальные призы жюри и личные призы от спонсоров.</w:t>
      </w:r>
    </w:p>
    <w:p w:rsidR="0054520F" w:rsidRPr="007E4D07" w:rsidRDefault="0054520F" w:rsidP="00562103">
      <w:pPr>
        <w:pStyle w:val="1"/>
        <w:rPr>
          <w:sz w:val="28"/>
          <w:szCs w:val="28"/>
        </w:rPr>
      </w:pPr>
      <w:r w:rsidRPr="007E4D07">
        <w:rPr>
          <w:sz w:val="28"/>
          <w:szCs w:val="28"/>
        </w:rPr>
        <w:t xml:space="preserve">                                              </w:t>
      </w:r>
    </w:p>
    <w:p w:rsidR="0054520F" w:rsidRPr="007E4D07" w:rsidRDefault="0054520F" w:rsidP="00562103">
      <w:pPr>
        <w:pStyle w:val="1"/>
        <w:rPr>
          <w:b/>
          <w:bCs/>
          <w:i/>
          <w:iCs/>
          <w:sz w:val="28"/>
          <w:szCs w:val="28"/>
          <w:u w:val="single"/>
        </w:rPr>
      </w:pPr>
      <w:r w:rsidRPr="007E4D07">
        <w:rPr>
          <w:sz w:val="28"/>
          <w:szCs w:val="28"/>
        </w:rPr>
        <w:t xml:space="preserve">                                         </w:t>
      </w:r>
      <w:r w:rsidRPr="007E4D07">
        <w:rPr>
          <w:b/>
          <w:bCs/>
          <w:i/>
          <w:iCs/>
          <w:sz w:val="28"/>
          <w:szCs w:val="28"/>
          <w:u w:val="single"/>
        </w:rPr>
        <w:t>Адрес оргкомитета конкурса:</w:t>
      </w:r>
    </w:p>
    <w:p w:rsidR="0054520F" w:rsidRPr="007E4D07" w:rsidRDefault="0054520F" w:rsidP="00A12F71">
      <w:pPr>
        <w:pStyle w:val="1"/>
        <w:jc w:val="center"/>
        <w:rPr>
          <w:b/>
          <w:bCs/>
          <w:i/>
          <w:iCs/>
          <w:sz w:val="28"/>
          <w:szCs w:val="28"/>
        </w:rPr>
      </w:pPr>
      <w:r w:rsidRPr="007E4D07">
        <w:rPr>
          <w:b/>
          <w:bCs/>
          <w:i/>
          <w:iCs/>
          <w:sz w:val="28"/>
          <w:szCs w:val="28"/>
        </w:rPr>
        <w:t xml:space="preserve">Республика Марий Эл, город Йошкар-Ола, Дворец культуры им. ХХХ-я Победы            ул. Первомайская, д. 109, каб. 208.Тел:8-8362-415940.  </w:t>
      </w:r>
    </w:p>
    <w:p w:rsidR="0054520F" w:rsidRPr="007E4D07" w:rsidRDefault="0054520F">
      <w:pPr>
        <w:pStyle w:val="1"/>
        <w:jc w:val="center"/>
        <w:rPr>
          <w:b/>
          <w:bCs/>
          <w:i/>
          <w:iCs/>
          <w:sz w:val="28"/>
          <w:szCs w:val="28"/>
        </w:rPr>
      </w:pPr>
    </w:p>
    <w:p w:rsidR="0054520F" w:rsidRPr="007E4D07" w:rsidRDefault="0054520F">
      <w:pPr>
        <w:pStyle w:val="1"/>
        <w:jc w:val="center"/>
        <w:rPr>
          <w:b/>
          <w:bCs/>
          <w:i/>
          <w:iCs/>
          <w:color w:val="000000"/>
          <w:sz w:val="28"/>
          <w:szCs w:val="28"/>
        </w:rPr>
      </w:pPr>
      <w:r w:rsidRPr="007E4D07">
        <w:rPr>
          <w:b/>
          <w:bCs/>
          <w:i/>
          <w:iCs/>
          <w:color w:val="000000"/>
          <w:sz w:val="28"/>
          <w:szCs w:val="28"/>
        </w:rPr>
        <w:t>ЗАЯВКА УЧАСТНИКА</w:t>
      </w:r>
    </w:p>
    <w:p w:rsidR="0054520F" w:rsidRPr="007E4D07" w:rsidRDefault="0054520F" w:rsidP="00562103">
      <w:pPr>
        <w:pStyle w:val="1"/>
        <w:jc w:val="center"/>
        <w:rPr>
          <w:b/>
          <w:bCs/>
          <w:i/>
          <w:iCs/>
          <w:color w:val="000000"/>
          <w:sz w:val="28"/>
          <w:szCs w:val="28"/>
        </w:rPr>
      </w:pPr>
      <w:r w:rsidRPr="007E4D07">
        <w:rPr>
          <w:b/>
          <w:bCs/>
          <w:i/>
          <w:iCs/>
          <w:color w:val="000000"/>
          <w:sz w:val="28"/>
          <w:szCs w:val="28"/>
        </w:rPr>
        <w:t>Межрегионального вокального  фестиваля-конкурса  «Молодежная волна-2016»</w:t>
      </w:r>
    </w:p>
    <w:tbl>
      <w:tblPr>
        <w:tblW w:w="0" w:type="auto"/>
        <w:tblInd w:w="-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A0"/>
      </w:tblPr>
      <w:tblGrid>
        <w:gridCol w:w="4712"/>
        <w:gridCol w:w="4660"/>
      </w:tblGrid>
      <w:tr w:rsidR="0054520F" w:rsidRPr="007E4D07">
        <w:tc>
          <w:tcPr>
            <w:tcW w:w="4712" w:type="dxa"/>
            <w:tcBorders>
              <w:right w:val="nil"/>
            </w:tcBorders>
            <w:shd w:val="clear" w:color="auto" w:fill="FFFFFF"/>
            <w:tcMar>
              <w:left w:w="52" w:type="dxa"/>
            </w:tcMar>
          </w:tcPr>
          <w:p w:rsidR="0054520F" w:rsidRPr="007E4D07" w:rsidRDefault="0054520F">
            <w:pPr>
              <w:pStyle w:val="a0"/>
              <w:rPr>
                <w:sz w:val="28"/>
                <w:szCs w:val="28"/>
              </w:rPr>
            </w:pPr>
            <w:r w:rsidRPr="007E4D07">
              <w:rPr>
                <w:sz w:val="28"/>
                <w:szCs w:val="28"/>
              </w:rPr>
              <w:t>Номинация</w:t>
            </w:r>
          </w:p>
        </w:tc>
        <w:tc>
          <w:tcPr>
            <w:tcW w:w="466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54520F" w:rsidRPr="007E4D07" w:rsidRDefault="0054520F">
            <w:pPr>
              <w:pStyle w:val="a0"/>
              <w:rPr>
                <w:sz w:val="28"/>
                <w:szCs w:val="28"/>
              </w:rPr>
            </w:pPr>
          </w:p>
        </w:tc>
      </w:tr>
      <w:tr w:rsidR="0054520F" w:rsidRPr="007E4D07">
        <w:tc>
          <w:tcPr>
            <w:tcW w:w="4712" w:type="dxa"/>
            <w:tcBorders>
              <w:top w:val="nil"/>
              <w:right w:val="nil"/>
            </w:tcBorders>
            <w:shd w:val="clear" w:color="auto" w:fill="FFFFFF"/>
            <w:tcMar>
              <w:left w:w="52" w:type="dxa"/>
            </w:tcMar>
          </w:tcPr>
          <w:p w:rsidR="0054520F" w:rsidRPr="007E4D07" w:rsidRDefault="0054520F">
            <w:pPr>
              <w:pStyle w:val="a0"/>
              <w:rPr>
                <w:sz w:val="28"/>
                <w:szCs w:val="28"/>
              </w:rPr>
            </w:pPr>
            <w:r w:rsidRPr="007E4D07">
              <w:rPr>
                <w:sz w:val="28"/>
                <w:szCs w:val="28"/>
              </w:rPr>
              <w:t>Полное название коллектива или солиста</w:t>
            </w:r>
          </w:p>
        </w:tc>
        <w:tc>
          <w:tcPr>
            <w:tcW w:w="466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54520F" w:rsidRPr="007E4D07" w:rsidRDefault="0054520F">
            <w:pPr>
              <w:pStyle w:val="a0"/>
              <w:rPr>
                <w:sz w:val="28"/>
                <w:szCs w:val="28"/>
              </w:rPr>
            </w:pPr>
          </w:p>
        </w:tc>
      </w:tr>
      <w:tr w:rsidR="0054520F" w:rsidRPr="007E4D07">
        <w:tc>
          <w:tcPr>
            <w:tcW w:w="4712" w:type="dxa"/>
            <w:tcBorders>
              <w:top w:val="nil"/>
              <w:right w:val="nil"/>
            </w:tcBorders>
            <w:shd w:val="clear" w:color="auto" w:fill="FFFFFF"/>
            <w:tcMar>
              <w:left w:w="52" w:type="dxa"/>
            </w:tcMar>
          </w:tcPr>
          <w:p w:rsidR="0054520F" w:rsidRPr="007E4D07" w:rsidRDefault="0054520F">
            <w:pPr>
              <w:pStyle w:val="a0"/>
              <w:rPr>
                <w:sz w:val="28"/>
                <w:szCs w:val="28"/>
              </w:rPr>
            </w:pPr>
            <w:r w:rsidRPr="007E4D07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466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54520F" w:rsidRPr="007E4D07" w:rsidRDefault="0054520F">
            <w:pPr>
              <w:pStyle w:val="a0"/>
              <w:rPr>
                <w:sz w:val="28"/>
                <w:szCs w:val="28"/>
              </w:rPr>
            </w:pPr>
          </w:p>
        </w:tc>
      </w:tr>
      <w:tr w:rsidR="0054520F" w:rsidRPr="007E4D07">
        <w:tc>
          <w:tcPr>
            <w:tcW w:w="4712" w:type="dxa"/>
            <w:tcBorders>
              <w:top w:val="nil"/>
              <w:right w:val="nil"/>
            </w:tcBorders>
            <w:shd w:val="clear" w:color="auto" w:fill="FFFFFF"/>
            <w:tcMar>
              <w:left w:w="52" w:type="dxa"/>
            </w:tcMar>
          </w:tcPr>
          <w:p w:rsidR="0054520F" w:rsidRPr="007E4D07" w:rsidRDefault="0054520F">
            <w:pPr>
              <w:pStyle w:val="a0"/>
              <w:rPr>
                <w:sz w:val="28"/>
                <w:szCs w:val="28"/>
              </w:rPr>
            </w:pPr>
            <w:r w:rsidRPr="007E4D07">
              <w:rPr>
                <w:sz w:val="28"/>
                <w:szCs w:val="28"/>
              </w:rPr>
              <w:t>Ф.И.О. руководителя (данные для оформления диплома)</w:t>
            </w:r>
          </w:p>
        </w:tc>
        <w:tc>
          <w:tcPr>
            <w:tcW w:w="466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54520F" w:rsidRPr="007E4D07" w:rsidRDefault="0054520F">
            <w:pPr>
              <w:pStyle w:val="a0"/>
              <w:rPr>
                <w:sz w:val="28"/>
                <w:szCs w:val="28"/>
              </w:rPr>
            </w:pPr>
          </w:p>
        </w:tc>
      </w:tr>
      <w:tr w:rsidR="0054520F" w:rsidRPr="007E4D07">
        <w:tc>
          <w:tcPr>
            <w:tcW w:w="4712" w:type="dxa"/>
            <w:tcBorders>
              <w:top w:val="nil"/>
              <w:right w:val="nil"/>
            </w:tcBorders>
            <w:shd w:val="clear" w:color="auto" w:fill="FFFFFF"/>
            <w:tcMar>
              <w:left w:w="52" w:type="dxa"/>
            </w:tcMar>
          </w:tcPr>
          <w:p w:rsidR="0054520F" w:rsidRPr="007E4D07" w:rsidRDefault="0054520F">
            <w:pPr>
              <w:pStyle w:val="a0"/>
              <w:rPr>
                <w:sz w:val="28"/>
                <w:szCs w:val="28"/>
              </w:rPr>
            </w:pPr>
            <w:r w:rsidRPr="007E4D07">
              <w:rPr>
                <w:sz w:val="28"/>
                <w:szCs w:val="28"/>
              </w:rPr>
              <w:t>Адрес, телефон, факс руководителя</w:t>
            </w:r>
          </w:p>
        </w:tc>
        <w:tc>
          <w:tcPr>
            <w:tcW w:w="466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54520F" w:rsidRPr="007E4D07" w:rsidRDefault="0054520F">
            <w:pPr>
              <w:pStyle w:val="a0"/>
              <w:rPr>
                <w:sz w:val="28"/>
                <w:szCs w:val="28"/>
              </w:rPr>
            </w:pPr>
          </w:p>
        </w:tc>
      </w:tr>
      <w:tr w:rsidR="0054520F" w:rsidRPr="007E4D07">
        <w:tc>
          <w:tcPr>
            <w:tcW w:w="4712" w:type="dxa"/>
            <w:tcBorders>
              <w:top w:val="nil"/>
              <w:right w:val="nil"/>
            </w:tcBorders>
            <w:shd w:val="clear" w:color="auto" w:fill="FFFFFF"/>
            <w:tcMar>
              <w:left w:w="52" w:type="dxa"/>
            </w:tcMar>
          </w:tcPr>
          <w:p w:rsidR="0054520F" w:rsidRPr="007E4D07" w:rsidRDefault="0054520F">
            <w:pPr>
              <w:pStyle w:val="a0"/>
              <w:rPr>
                <w:sz w:val="28"/>
                <w:szCs w:val="28"/>
              </w:rPr>
            </w:pPr>
            <w:r w:rsidRPr="007E4D07">
              <w:rPr>
                <w:sz w:val="28"/>
                <w:szCs w:val="28"/>
              </w:rPr>
              <w:t>Город. Регион</w:t>
            </w:r>
          </w:p>
        </w:tc>
        <w:tc>
          <w:tcPr>
            <w:tcW w:w="466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54520F" w:rsidRPr="007E4D07" w:rsidRDefault="0054520F">
            <w:pPr>
              <w:pStyle w:val="a0"/>
              <w:rPr>
                <w:sz w:val="28"/>
                <w:szCs w:val="28"/>
              </w:rPr>
            </w:pPr>
          </w:p>
        </w:tc>
      </w:tr>
      <w:tr w:rsidR="0054520F" w:rsidRPr="007E4D07">
        <w:tc>
          <w:tcPr>
            <w:tcW w:w="4712" w:type="dxa"/>
            <w:tcBorders>
              <w:top w:val="nil"/>
              <w:right w:val="nil"/>
            </w:tcBorders>
            <w:shd w:val="clear" w:color="auto" w:fill="FFFFFF"/>
            <w:tcMar>
              <w:left w:w="52" w:type="dxa"/>
            </w:tcMar>
          </w:tcPr>
          <w:p w:rsidR="0054520F" w:rsidRPr="007E4D07" w:rsidRDefault="0054520F">
            <w:pPr>
              <w:pStyle w:val="a0"/>
              <w:rPr>
                <w:sz w:val="28"/>
                <w:szCs w:val="28"/>
              </w:rPr>
            </w:pPr>
            <w:r w:rsidRPr="007E4D07">
              <w:rPr>
                <w:sz w:val="28"/>
                <w:szCs w:val="28"/>
              </w:rPr>
              <w:t>Организация, от которой заявлен участник (Данные для оформления дипломов)</w:t>
            </w:r>
          </w:p>
        </w:tc>
        <w:tc>
          <w:tcPr>
            <w:tcW w:w="466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54520F" w:rsidRPr="007E4D07" w:rsidRDefault="0054520F">
            <w:pPr>
              <w:pStyle w:val="a0"/>
              <w:rPr>
                <w:sz w:val="28"/>
                <w:szCs w:val="28"/>
              </w:rPr>
            </w:pPr>
          </w:p>
        </w:tc>
      </w:tr>
      <w:tr w:rsidR="0054520F" w:rsidRPr="007E4D07">
        <w:tc>
          <w:tcPr>
            <w:tcW w:w="4712" w:type="dxa"/>
            <w:tcBorders>
              <w:top w:val="nil"/>
              <w:right w:val="nil"/>
            </w:tcBorders>
            <w:shd w:val="clear" w:color="auto" w:fill="FFFFFF"/>
            <w:tcMar>
              <w:left w:w="52" w:type="dxa"/>
            </w:tcMar>
          </w:tcPr>
          <w:p w:rsidR="0054520F" w:rsidRPr="007E4D07" w:rsidRDefault="0054520F">
            <w:pPr>
              <w:pStyle w:val="a0"/>
              <w:rPr>
                <w:sz w:val="28"/>
                <w:szCs w:val="28"/>
              </w:rPr>
            </w:pPr>
            <w:r w:rsidRPr="007E4D07">
              <w:rPr>
                <w:sz w:val="28"/>
                <w:szCs w:val="28"/>
              </w:rPr>
              <w:t xml:space="preserve">Адрес, телефон, факс, </w:t>
            </w:r>
            <w:r w:rsidRPr="007E4D07">
              <w:rPr>
                <w:sz w:val="28"/>
                <w:szCs w:val="28"/>
                <w:lang w:val="en-US"/>
              </w:rPr>
              <w:t>E</w:t>
            </w:r>
            <w:r w:rsidRPr="007E4D07">
              <w:rPr>
                <w:sz w:val="28"/>
                <w:szCs w:val="28"/>
              </w:rPr>
              <w:t xml:space="preserve">-mail организации? </w:t>
            </w:r>
            <w:r w:rsidRPr="007E4D07">
              <w:rPr>
                <w:sz w:val="28"/>
                <w:szCs w:val="28"/>
                <w:lang w:val="en-US"/>
              </w:rPr>
              <w:t>e</w:t>
            </w:r>
            <w:r w:rsidRPr="007E4D07">
              <w:rPr>
                <w:sz w:val="28"/>
                <w:szCs w:val="28"/>
              </w:rPr>
              <w:t>участника</w:t>
            </w:r>
          </w:p>
        </w:tc>
        <w:tc>
          <w:tcPr>
            <w:tcW w:w="466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54520F" w:rsidRPr="007E4D07" w:rsidRDefault="0054520F">
            <w:pPr>
              <w:pStyle w:val="a0"/>
              <w:rPr>
                <w:sz w:val="28"/>
                <w:szCs w:val="28"/>
              </w:rPr>
            </w:pPr>
          </w:p>
        </w:tc>
      </w:tr>
      <w:tr w:rsidR="0054520F" w:rsidRPr="007E4D07">
        <w:tc>
          <w:tcPr>
            <w:tcW w:w="4712" w:type="dxa"/>
            <w:tcBorders>
              <w:top w:val="nil"/>
              <w:right w:val="nil"/>
            </w:tcBorders>
            <w:shd w:val="clear" w:color="auto" w:fill="FFFFFF"/>
            <w:tcMar>
              <w:left w:w="52" w:type="dxa"/>
            </w:tcMar>
          </w:tcPr>
          <w:p w:rsidR="0054520F" w:rsidRPr="007E4D07" w:rsidRDefault="0054520F">
            <w:pPr>
              <w:pStyle w:val="a0"/>
              <w:rPr>
                <w:sz w:val="28"/>
                <w:szCs w:val="28"/>
              </w:rPr>
            </w:pPr>
            <w:r w:rsidRPr="007E4D07">
              <w:rPr>
                <w:sz w:val="28"/>
                <w:szCs w:val="28"/>
              </w:rPr>
              <w:t>Возрастная категория для коллективов</w:t>
            </w:r>
          </w:p>
          <w:p w:rsidR="0054520F" w:rsidRPr="007E4D07" w:rsidRDefault="0054520F">
            <w:pPr>
              <w:pStyle w:val="a0"/>
              <w:rPr>
                <w:sz w:val="28"/>
                <w:szCs w:val="28"/>
              </w:rPr>
            </w:pPr>
            <w:r w:rsidRPr="007E4D07">
              <w:rPr>
                <w:sz w:val="28"/>
                <w:szCs w:val="28"/>
              </w:rPr>
              <w:t>Дата рождения для солистов и дуэтов</w:t>
            </w:r>
          </w:p>
        </w:tc>
        <w:tc>
          <w:tcPr>
            <w:tcW w:w="466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54520F" w:rsidRPr="007E4D07" w:rsidRDefault="0054520F">
            <w:pPr>
              <w:pStyle w:val="a0"/>
              <w:rPr>
                <w:sz w:val="28"/>
                <w:szCs w:val="28"/>
              </w:rPr>
            </w:pPr>
          </w:p>
        </w:tc>
      </w:tr>
      <w:tr w:rsidR="0054520F" w:rsidRPr="007E4D07">
        <w:tc>
          <w:tcPr>
            <w:tcW w:w="4712" w:type="dxa"/>
            <w:tcBorders>
              <w:top w:val="nil"/>
              <w:right w:val="nil"/>
            </w:tcBorders>
            <w:shd w:val="clear" w:color="auto" w:fill="FFFFFF"/>
            <w:tcMar>
              <w:left w:w="52" w:type="dxa"/>
            </w:tcMar>
          </w:tcPr>
          <w:p w:rsidR="0054520F" w:rsidRPr="007E4D07" w:rsidRDefault="0054520F">
            <w:pPr>
              <w:pStyle w:val="a0"/>
              <w:rPr>
                <w:sz w:val="28"/>
                <w:szCs w:val="28"/>
              </w:rPr>
            </w:pPr>
            <w:r w:rsidRPr="007E4D07">
              <w:rPr>
                <w:sz w:val="28"/>
                <w:szCs w:val="28"/>
              </w:rPr>
              <w:t>Количество участников, выступающих на сцене</w:t>
            </w:r>
          </w:p>
        </w:tc>
        <w:tc>
          <w:tcPr>
            <w:tcW w:w="466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54520F" w:rsidRPr="007E4D07" w:rsidRDefault="0054520F">
            <w:pPr>
              <w:pStyle w:val="a0"/>
              <w:rPr>
                <w:sz w:val="28"/>
                <w:szCs w:val="28"/>
              </w:rPr>
            </w:pPr>
          </w:p>
        </w:tc>
      </w:tr>
      <w:tr w:rsidR="0054520F" w:rsidRPr="007E4D07">
        <w:tc>
          <w:tcPr>
            <w:tcW w:w="4712" w:type="dxa"/>
            <w:tcBorders>
              <w:top w:val="nil"/>
              <w:right w:val="nil"/>
            </w:tcBorders>
            <w:shd w:val="clear" w:color="auto" w:fill="FFFFFF"/>
            <w:tcMar>
              <w:left w:w="52" w:type="dxa"/>
            </w:tcMar>
          </w:tcPr>
          <w:p w:rsidR="0054520F" w:rsidRPr="007E4D07" w:rsidRDefault="0054520F">
            <w:pPr>
              <w:pStyle w:val="a0"/>
              <w:rPr>
                <w:sz w:val="28"/>
                <w:szCs w:val="28"/>
              </w:rPr>
            </w:pPr>
            <w:r w:rsidRPr="007E4D07">
              <w:rPr>
                <w:sz w:val="28"/>
                <w:szCs w:val="28"/>
              </w:rPr>
              <w:t>Название произведения</w:t>
            </w:r>
          </w:p>
        </w:tc>
        <w:tc>
          <w:tcPr>
            <w:tcW w:w="466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54520F" w:rsidRPr="007E4D07" w:rsidRDefault="0054520F">
            <w:pPr>
              <w:pStyle w:val="a0"/>
              <w:rPr>
                <w:sz w:val="28"/>
                <w:szCs w:val="28"/>
              </w:rPr>
            </w:pPr>
          </w:p>
        </w:tc>
      </w:tr>
      <w:tr w:rsidR="0054520F" w:rsidRPr="007E4D07">
        <w:tc>
          <w:tcPr>
            <w:tcW w:w="4712" w:type="dxa"/>
            <w:tcBorders>
              <w:top w:val="nil"/>
              <w:right w:val="nil"/>
            </w:tcBorders>
            <w:shd w:val="clear" w:color="auto" w:fill="FFFFFF"/>
            <w:tcMar>
              <w:left w:w="52" w:type="dxa"/>
            </w:tcMar>
          </w:tcPr>
          <w:p w:rsidR="0054520F" w:rsidRPr="007E4D07" w:rsidRDefault="0054520F">
            <w:pPr>
              <w:pStyle w:val="a0"/>
              <w:rPr>
                <w:sz w:val="28"/>
                <w:szCs w:val="28"/>
              </w:rPr>
            </w:pPr>
            <w:r w:rsidRPr="007E4D07">
              <w:rPr>
                <w:sz w:val="28"/>
                <w:szCs w:val="28"/>
              </w:rPr>
              <w:t>Авторы</w:t>
            </w:r>
          </w:p>
        </w:tc>
        <w:tc>
          <w:tcPr>
            <w:tcW w:w="466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54520F" w:rsidRPr="007E4D07" w:rsidRDefault="0054520F">
            <w:pPr>
              <w:pStyle w:val="a0"/>
              <w:rPr>
                <w:sz w:val="28"/>
                <w:szCs w:val="28"/>
              </w:rPr>
            </w:pPr>
          </w:p>
        </w:tc>
      </w:tr>
      <w:tr w:rsidR="0054520F" w:rsidRPr="007E4D07">
        <w:tc>
          <w:tcPr>
            <w:tcW w:w="4712" w:type="dxa"/>
            <w:tcBorders>
              <w:top w:val="nil"/>
              <w:right w:val="nil"/>
            </w:tcBorders>
            <w:shd w:val="clear" w:color="auto" w:fill="FFFFFF"/>
            <w:tcMar>
              <w:left w:w="52" w:type="dxa"/>
            </w:tcMar>
          </w:tcPr>
          <w:p w:rsidR="0054520F" w:rsidRPr="007E4D07" w:rsidRDefault="0054520F" w:rsidP="00E87FC3">
            <w:pPr>
              <w:pStyle w:val="a0"/>
              <w:rPr>
                <w:sz w:val="28"/>
                <w:szCs w:val="28"/>
              </w:rPr>
            </w:pPr>
            <w:r w:rsidRPr="007E4D07">
              <w:rPr>
                <w:sz w:val="28"/>
                <w:szCs w:val="28"/>
              </w:rPr>
              <w:t>Продолжительность исполнения</w:t>
            </w:r>
          </w:p>
        </w:tc>
        <w:tc>
          <w:tcPr>
            <w:tcW w:w="466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54520F" w:rsidRPr="007E4D07" w:rsidRDefault="0054520F">
            <w:pPr>
              <w:pStyle w:val="a0"/>
              <w:rPr>
                <w:sz w:val="28"/>
                <w:szCs w:val="28"/>
              </w:rPr>
            </w:pPr>
          </w:p>
        </w:tc>
      </w:tr>
      <w:tr w:rsidR="0054520F" w:rsidRPr="007E4D07">
        <w:tc>
          <w:tcPr>
            <w:tcW w:w="4712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52" w:type="dxa"/>
            </w:tcMar>
          </w:tcPr>
          <w:p w:rsidR="0054520F" w:rsidRPr="007E4D07" w:rsidRDefault="0054520F">
            <w:pPr>
              <w:pStyle w:val="a0"/>
              <w:rPr>
                <w:sz w:val="28"/>
                <w:szCs w:val="28"/>
              </w:rPr>
            </w:pPr>
            <w:r w:rsidRPr="007E4D07">
              <w:rPr>
                <w:sz w:val="28"/>
                <w:szCs w:val="28"/>
              </w:rPr>
              <w:t>Технические требования ( количество микрофонов, стульев, стойки и т.д.)</w:t>
            </w:r>
          </w:p>
        </w:tc>
        <w:tc>
          <w:tcPr>
            <w:tcW w:w="4660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54520F" w:rsidRPr="007E4D07" w:rsidRDefault="0054520F">
            <w:pPr>
              <w:pStyle w:val="a0"/>
              <w:rPr>
                <w:sz w:val="28"/>
                <w:szCs w:val="28"/>
              </w:rPr>
            </w:pPr>
          </w:p>
        </w:tc>
      </w:tr>
      <w:tr w:rsidR="0054520F" w:rsidRPr="007E4D07">
        <w:tc>
          <w:tcPr>
            <w:tcW w:w="4712" w:type="dxa"/>
            <w:tcBorders>
              <w:top w:val="nil"/>
              <w:right w:val="nil"/>
            </w:tcBorders>
            <w:shd w:val="clear" w:color="auto" w:fill="FFFFFF"/>
            <w:tcMar>
              <w:left w:w="52" w:type="dxa"/>
            </w:tcMar>
          </w:tcPr>
          <w:p w:rsidR="0054520F" w:rsidRPr="007E4D07" w:rsidRDefault="0054520F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54520F" w:rsidRPr="007E4D07" w:rsidRDefault="0054520F">
            <w:pPr>
              <w:pStyle w:val="a0"/>
              <w:rPr>
                <w:sz w:val="28"/>
                <w:szCs w:val="28"/>
              </w:rPr>
            </w:pPr>
          </w:p>
        </w:tc>
      </w:tr>
    </w:tbl>
    <w:p w:rsidR="0054520F" w:rsidRPr="007E4D07" w:rsidRDefault="0054520F" w:rsidP="00562103">
      <w:pPr>
        <w:pStyle w:val="1"/>
        <w:rPr>
          <w:b/>
          <w:bCs/>
          <w:i/>
          <w:iCs/>
          <w:sz w:val="28"/>
          <w:szCs w:val="28"/>
        </w:rPr>
      </w:pPr>
      <w:r w:rsidRPr="007E4D07">
        <w:rPr>
          <w:b/>
          <w:bCs/>
          <w:i/>
          <w:iCs/>
          <w:sz w:val="28"/>
          <w:szCs w:val="28"/>
        </w:rPr>
        <w:t xml:space="preserve">                                                                  Уважаемые руководители!</w:t>
      </w:r>
    </w:p>
    <w:p w:rsidR="0054520F" w:rsidRPr="007E4D07" w:rsidRDefault="0054520F" w:rsidP="00562103">
      <w:pPr>
        <w:pStyle w:val="1"/>
        <w:rPr>
          <w:b/>
          <w:bCs/>
          <w:sz w:val="28"/>
          <w:szCs w:val="28"/>
        </w:rPr>
      </w:pPr>
      <w:r w:rsidRPr="007E4D07">
        <w:rPr>
          <w:b/>
          <w:bCs/>
          <w:sz w:val="28"/>
          <w:szCs w:val="28"/>
        </w:rPr>
        <w:t xml:space="preserve">       Убедитесь, что ваша заявка получена организационным комитетом. Сообщите, если коллектив необходимо встретить или разместить.</w:t>
      </w:r>
    </w:p>
    <w:p w:rsidR="0054520F" w:rsidRPr="007E4D07" w:rsidRDefault="0054520F">
      <w:pPr>
        <w:pStyle w:val="1"/>
        <w:rPr>
          <w:sz w:val="28"/>
          <w:szCs w:val="28"/>
        </w:rPr>
      </w:pPr>
    </w:p>
    <w:sectPr w:rsidR="0054520F" w:rsidRPr="007E4D07" w:rsidSect="00026597">
      <w:pgSz w:w="11906" w:h="16838"/>
      <w:pgMar w:top="568" w:right="850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BDC"/>
    <w:rsid w:val="00006EBE"/>
    <w:rsid w:val="00026597"/>
    <w:rsid w:val="000302F8"/>
    <w:rsid w:val="000F5948"/>
    <w:rsid w:val="00164100"/>
    <w:rsid w:val="002E2AD2"/>
    <w:rsid w:val="002F2048"/>
    <w:rsid w:val="00300A15"/>
    <w:rsid w:val="00476C29"/>
    <w:rsid w:val="004E3BDC"/>
    <w:rsid w:val="0054520F"/>
    <w:rsid w:val="00562103"/>
    <w:rsid w:val="005D062B"/>
    <w:rsid w:val="00627C66"/>
    <w:rsid w:val="00755315"/>
    <w:rsid w:val="007E4D07"/>
    <w:rsid w:val="008F3652"/>
    <w:rsid w:val="00926838"/>
    <w:rsid w:val="00985CF5"/>
    <w:rsid w:val="0099200F"/>
    <w:rsid w:val="009D796E"/>
    <w:rsid w:val="00A12F71"/>
    <w:rsid w:val="00A72189"/>
    <w:rsid w:val="00AC7D72"/>
    <w:rsid w:val="00B421D2"/>
    <w:rsid w:val="00B94FEE"/>
    <w:rsid w:val="00BA52C5"/>
    <w:rsid w:val="00BC0283"/>
    <w:rsid w:val="00BD75EA"/>
    <w:rsid w:val="00CA3B6A"/>
    <w:rsid w:val="00DF6AB8"/>
    <w:rsid w:val="00E42550"/>
    <w:rsid w:val="00E84818"/>
    <w:rsid w:val="00E87FC3"/>
    <w:rsid w:val="00EC164E"/>
    <w:rsid w:val="00F8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2B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755315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">
    <w:name w:val="Заголовок"/>
    <w:basedOn w:val="1"/>
    <w:next w:val="BodyText"/>
    <w:uiPriority w:val="99"/>
    <w:rsid w:val="005D062B"/>
    <w:pPr>
      <w:keepNext/>
      <w:spacing w:before="240" w:after="120"/>
    </w:pPr>
    <w:rPr>
      <w:rFonts w:ascii="Liberation Sans" w:eastAsia="Lucida Sans Unicode" w:hAnsi="Liberation Sans" w:cs="Liberation Sans"/>
      <w:sz w:val="28"/>
      <w:szCs w:val="28"/>
    </w:rPr>
  </w:style>
  <w:style w:type="paragraph" w:styleId="BodyText">
    <w:name w:val="Body Text"/>
    <w:basedOn w:val="1"/>
    <w:link w:val="BodyTextChar"/>
    <w:uiPriority w:val="99"/>
    <w:rsid w:val="005D062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eastAsia="en-US"/>
    </w:rPr>
  </w:style>
  <w:style w:type="paragraph" w:styleId="List">
    <w:name w:val="List"/>
    <w:basedOn w:val="BodyText"/>
    <w:uiPriority w:val="99"/>
    <w:rsid w:val="005D062B"/>
  </w:style>
  <w:style w:type="paragraph" w:styleId="Title">
    <w:name w:val="Title"/>
    <w:basedOn w:val="1"/>
    <w:link w:val="TitleChar"/>
    <w:uiPriority w:val="99"/>
    <w:qFormat/>
    <w:rsid w:val="005D062B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755315"/>
    <w:pPr>
      <w:ind w:left="220" w:hanging="220"/>
    </w:pPr>
  </w:style>
  <w:style w:type="paragraph" w:styleId="IndexHeading">
    <w:name w:val="index heading"/>
    <w:basedOn w:val="1"/>
    <w:uiPriority w:val="99"/>
    <w:semiHidden/>
    <w:rsid w:val="005D062B"/>
    <w:pPr>
      <w:suppressLineNumbers/>
    </w:pPr>
  </w:style>
  <w:style w:type="paragraph" w:customStyle="1" w:styleId="a0">
    <w:name w:val="Содержимое таблицы"/>
    <w:basedOn w:val="1"/>
    <w:uiPriority w:val="99"/>
    <w:rsid w:val="00755315"/>
    <w:pPr>
      <w:suppressLineNumbers/>
    </w:pPr>
  </w:style>
  <w:style w:type="character" w:styleId="Hyperlink">
    <w:name w:val="Hyperlink"/>
    <w:basedOn w:val="DefaultParagraphFont"/>
    <w:uiPriority w:val="99"/>
    <w:rsid w:val="00A12F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0d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1034</Words>
  <Characters>5899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Марий Эл</dc:title>
  <dc:subject/>
  <dc:creator>ГостьNjrfhtdf</dc:creator>
  <cp:keywords/>
  <dc:description/>
  <cp:lastModifiedBy>Grita</cp:lastModifiedBy>
  <cp:revision>3</cp:revision>
  <dcterms:created xsi:type="dcterms:W3CDTF">2016-01-19T14:08:00Z</dcterms:created>
  <dcterms:modified xsi:type="dcterms:W3CDTF">2016-01-22T12:09:00Z</dcterms:modified>
</cp:coreProperties>
</file>