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1800"/>
        <w:gridCol w:w="2010"/>
        <w:gridCol w:w="1959"/>
        <w:gridCol w:w="1239"/>
        <w:gridCol w:w="2352"/>
      </w:tblGrid>
      <w:tr w:rsidR="009079DA" w:rsidRPr="00574B8F" w:rsidTr="00C16EED">
        <w:trPr>
          <w:cantSplit/>
        </w:trPr>
        <w:tc>
          <w:tcPr>
            <w:tcW w:w="3810" w:type="dxa"/>
            <w:gridSpan w:val="2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9" w:type="dxa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74B8F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079DA" w:rsidRPr="00574B8F" w:rsidTr="00C16EED">
        <w:trPr>
          <w:cantSplit/>
        </w:trPr>
        <w:tc>
          <w:tcPr>
            <w:tcW w:w="3810" w:type="dxa"/>
            <w:gridSpan w:val="2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9" w:type="dxa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74B8F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79DA" w:rsidRPr="00574B8F" w:rsidTr="00C16EED">
        <w:trPr>
          <w:cantSplit/>
        </w:trPr>
        <w:tc>
          <w:tcPr>
            <w:tcW w:w="1800" w:type="dxa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10" w:type="dxa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9" w:type="dxa"/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9079DA" w:rsidRPr="00574B8F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74B8F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79DA" w:rsidRPr="005A0681" w:rsidTr="00C16EED">
        <w:trPr>
          <w:cantSplit/>
        </w:trPr>
        <w:tc>
          <w:tcPr>
            <w:tcW w:w="180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08" w:type="dxa"/>
            <w:gridSpan w:val="3"/>
            <w:tcBorders>
              <w:left w:val="nil"/>
              <w:right w:val="single" w:sz="4" w:space="0" w:color="auto"/>
            </w:tcBorders>
          </w:tcPr>
          <w:p w:rsidR="009079DA" w:rsidRPr="00243EFE" w:rsidRDefault="009079DA" w:rsidP="00C16EED">
            <w:pPr>
              <w:pStyle w:val="Heading8"/>
              <w:jc w:val="center"/>
              <w:rPr>
                <w:rFonts w:ascii="Times New Roman" w:hAnsi="Times New Roman"/>
                <w:i w:val="0"/>
                <w:iCs/>
                <w:caps/>
                <w:szCs w:val="24"/>
              </w:rPr>
            </w:pPr>
            <w:r w:rsidRPr="00243EFE">
              <w:rPr>
                <w:rFonts w:ascii="Times New Roman" w:hAnsi="Times New Roman"/>
                <w:i w:val="0"/>
                <w:iCs/>
                <w:caps/>
                <w:szCs w:val="24"/>
              </w:rPr>
              <w:t>Анкета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79DA" w:rsidRPr="005A0681" w:rsidTr="00C16EED">
        <w:trPr>
          <w:cantSplit/>
        </w:trPr>
        <w:tc>
          <w:tcPr>
            <w:tcW w:w="180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08" w:type="dxa"/>
            <w:gridSpan w:val="3"/>
            <w:tcBorders>
              <w:left w:val="nil"/>
              <w:right w:val="single" w:sz="4" w:space="0" w:color="auto"/>
            </w:tcBorders>
          </w:tcPr>
          <w:p w:rsidR="009079DA" w:rsidRPr="00243EFE" w:rsidRDefault="009079DA" w:rsidP="00C16EED">
            <w:pPr>
              <w:pStyle w:val="Heading8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079DA" w:rsidRPr="005A0681" w:rsidTr="00C16EED">
        <w:trPr>
          <w:cantSplit/>
          <w:trHeight w:val="77"/>
        </w:trPr>
        <w:tc>
          <w:tcPr>
            <w:tcW w:w="7008" w:type="dxa"/>
            <w:gridSpan w:val="4"/>
            <w:tcBorders>
              <w:right w:val="single" w:sz="4" w:space="0" w:color="auto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079DA" w:rsidRPr="005A0681" w:rsidRDefault="009079DA" w:rsidP="00B22696">
      <w:pPr>
        <w:tabs>
          <w:tab w:val="num" w:pos="720"/>
        </w:tabs>
        <w:rPr>
          <w:rFonts w:ascii="Times New Roman" w:hAnsi="Times New Roman"/>
          <w:b/>
        </w:rPr>
      </w:pPr>
    </w:p>
    <w:p w:rsidR="009079DA" w:rsidRPr="005A0681" w:rsidRDefault="009079DA" w:rsidP="00B22696">
      <w:pPr>
        <w:tabs>
          <w:tab w:val="num" w:pos="720"/>
        </w:tabs>
        <w:rPr>
          <w:rFonts w:ascii="Times New Roman" w:hAnsi="Times New Roman"/>
          <w:b/>
        </w:rPr>
      </w:pPr>
    </w:p>
    <w:p w:rsidR="009079DA" w:rsidRPr="005A0681" w:rsidRDefault="009079DA" w:rsidP="00B22696">
      <w:pPr>
        <w:tabs>
          <w:tab w:val="num" w:pos="720"/>
          <w:tab w:val="left" w:leader="underscore" w:pos="9342"/>
        </w:tabs>
        <w:rPr>
          <w:rFonts w:ascii="Times New Roman" w:hAnsi="Times New Roman"/>
          <w:b/>
        </w:rPr>
      </w:pPr>
      <w:r w:rsidRPr="005A0681">
        <w:rPr>
          <w:rFonts w:ascii="Times New Roman" w:hAnsi="Times New Roman"/>
          <w:b/>
          <w:sz w:val="28"/>
          <w:szCs w:val="28"/>
        </w:rPr>
        <w:t>1</w:t>
      </w:r>
      <w:r w:rsidRPr="005A0681">
        <w:rPr>
          <w:rFonts w:ascii="Times New Roman" w:hAnsi="Times New Roman"/>
          <w:b/>
        </w:rPr>
        <w:t>. </w:t>
      </w:r>
      <w:r w:rsidRPr="005A0681">
        <w:rPr>
          <w:rFonts w:ascii="Times New Roman" w:hAnsi="Times New Roman"/>
          <w:b/>
          <w:sz w:val="28"/>
          <w:szCs w:val="28"/>
        </w:rPr>
        <w:t>Фамилия</w:t>
      </w:r>
      <w:r w:rsidRPr="005A0681">
        <w:rPr>
          <w:rFonts w:ascii="Times New Roman" w:hAnsi="Times New Roman"/>
          <w:b/>
        </w:rPr>
        <w:t xml:space="preserve"> </w:t>
      </w:r>
      <w:r w:rsidRPr="005A0681">
        <w:rPr>
          <w:rFonts w:ascii="Times New Roman" w:hAnsi="Times New Roman"/>
        </w:rPr>
        <w:tab/>
      </w:r>
    </w:p>
    <w:p w:rsidR="009079DA" w:rsidRPr="005A0681" w:rsidRDefault="009079DA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Pr="005A0681">
        <w:rPr>
          <w:rFonts w:ascii="Times New Roman" w:hAnsi="Times New Roman"/>
        </w:rPr>
        <w:t xml:space="preserve">Имя </w:t>
      </w:r>
      <w:r>
        <w:rPr>
          <w:rFonts w:ascii="Times New Roman" w:hAnsi="Times New Roman"/>
          <w:b w:val="0"/>
        </w:rPr>
        <w:t>____________________________________________________________</w:t>
      </w:r>
    </w:p>
    <w:p w:rsidR="009079DA" w:rsidRPr="005A0681" w:rsidRDefault="009079DA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Pr="005A0681">
        <w:rPr>
          <w:rFonts w:ascii="Times New Roman" w:hAnsi="Times New Roman"/>
        </w:rPr>
        <w:t xml:space="preserve">Отчество </w:t>
      </w:r>
      <w:r>
        <w:rPr>
          <w:rFonts w:ascii="Times New Roman" w:hAnsi="Times New Roman"/>
        </w:rPr>
        <w:t>_______________________________________________________</w:t>
      </w:r>
    </w:p>
    <w:p w:rsidR="009079DA" w:rsidRPr="005A0681" w:rsidRDefault="009079DA" w:rsidP="00B22696">
      <w:pPr>
        <w:tabs>
          <w:tab w:val="num" w:pos="720"/>
          <w:tab w:val="left" w:leader="underscore" w:pos="9342"/>
        </w:tabs>
        <w:rPr>
          <w:rFonts w:ascii="Times New Roman" w:hAnsi="Times New Roman"/>
          <w:b/>
        </w:rPr>
      </w:pPr>
    </w:p>
    <w:p w:rsidR="009079DA" w:rsidRPr="005A0681" w:rsidRDefault="009079DA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2. Изменение Ф.И.О.: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tabs>
          <w:tab w:val="left" w:leader="underscore" w:pos="9342"/>
        </w:tabs>
        <w:jc w:val="center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(если изменяли, то укажите их, а также когда, где и по какой причине)</w:t>
      </w:r>
    </w:p>
    <w:p w:rsidR="009079DA" w:rsidRPr="005A0681" w:rsidRDefault="009079DA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3. Гражданство: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tabs>
          <w:tab w:val="left" w:leader="underscore" w:pos="9342"/>
        </w:tabs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 xml:space="preserve">(если изменяли, то укажите, когда и по какой причине, </w:t>
      </w:r>
      <w:r w:rsidRPr="005A0681">
        <w:rPr>
          <w:rFonts w:ascii="Times New Roman" w:hAnsi="Times New Roman"/>
          <w:sz w:val="20"/>
        </w:rPr>
        <w:br/>
        <w:t>если имеете гражданство другого государства – укажите)</w:t>
      </w:r>
    </w:p>
    <w:p w:rsidR="009079DA" w:rsidRPr="005A0681" w:rsidRDefault="009079DA" w:rsidP="00B22696">
      <w:pPr>
        <w:tabs>
          <w:tab w:val="left" w:leader="underscore" w:pos="9342"/>
        </w:tabs>
        <w:rPr>
          <w:rFonts w:ascii="Times New Roman" w:hAnsi="Times New Roman"/>
          <w:sz w:val="16"/>
          <w:szCs w:val="16"/>
        </w:rPr>
      </w:pPr>
    </w:p>
    <w:p w:rsidR="009079DA" w:rsidRPr="005A0681" w:rsidRDefault="009079DA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4. Паспорт или документ, его заменяющий: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jc w:val="center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(номер, серия, кем и когда выдан)</w:t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ind w:firstLine="0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2643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9079DA" w:rsidRPr="005A0681" w:rsidTr="00C16EED">
        <w:tc>
          <w:tcPr>
            <w:tcW w:w="2643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681">
              <w:rPr>
                <w:rFonts w:ascii="Times New Roman" w:hAnsi="Times New Roman"/>
                <w:b/>
                <w:sz w:val="28"/>
                <w:szCs w:val="28"/>
              </w:rPr>
              <w:t xml:space="preserve">5. Дата 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  <w:r w:rsidRPr="005A0681">
              <w:rPr>
                <w:rFonts w:ascii="Times New Roman" w:hAnsi="Times New Roman"/>
                <w:b/>
              </w:rPr>
              <w:t xml:space="preserve">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2643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год</w:t>
            </w:r>
          </w:p>
        </w:tc>
      </w:tr>
    </w:tbl>
    <w:p w:rsidR="009079DA" w:rsidRPr="005A0681" w:rsidRDefault="009079DA" w:rsidP="00B22696">
      <w:pPr>
        <w:rPr>
          <w:rFonts w:ascii="Times New Roman" w:hAnsi="Times New Roman"/>
          <w:b/>
          <w:lang w:val="en-US"/>
        </w:rPr>
      </w:pPr>
    </w:p>
    <w:p w:rsidR="009079DA" w:rsidRPr="005A0681" w:rsidRDefault="009079DA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6. Место рождения: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tabs>
          <w:tab w:val="decimal" w:leader="underscore" w:pos="9384"/>
        </w:tabs>
        <w:rPr>
          <w:rFonts w:ascii="Times New Roman" w:hAnsi="Times New Roman"/>
          <w:b/>
        </w:rPr>
      </w:pPr>
    </w:p>
    <w:p w:rsidR="009079DA" w:rsidRPr="005A0681" w:rsidRDefault="009079DA" w:rsidP="00B22696">
      <w:pPr>
        <w:tabs>
          <w:tab w:val="decimal" w:leader="underscore" w:pos="9384"/>
        </w:tabs>
        <w:rPr>
          <w:rFonts w:ascii="Times New Roman" w:hAnsi="Times New Roman"/>
          <w:sz w:val="28"/>
          <w:szCs w:val="28"/>
        </w:rPr>
      </w:pPr>
      <w:r w:rsidRPr="005A0681">
        <w:rPr>
          <w:rFonts w:ascii="Times New Roman" w:hAnsi="Times New Roman"/>
          <w:b/>
          <w:sz w:val="28"/>
          <w:szCs w:val="28"/>
        </w:rPr>
        <w:t>7. Адрес регистрации:</w:t>
      </w:r>
      <w:r w:rsidRPr="005A0681">
        <w:rPr>
          <w:rFonts w:ascii="Times New Roman" w:hAnsi="Times New Roman"/>
          <w:sz w:val="28"/>
          <w:szCs w:val="28"/>
        </w:rPr>
        <w:t xml:space="preserve"> </w:t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индекс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</w:rPr>
      </w:pPr>
      <w:r w:rsidRPr="005A0681">
        <w:rPr>
          <w:rFonts w:ascii="Times New Roman" w:hAnsi="Times New Roman"/>
          <w:b w:val="0"/>
        </w:rPr>
        <w:t>республика (область)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>____________________________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 xml:space="preserve">район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населенный пункт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tabs>
          <w:tab w:val="decimal" w:leader="underscore" w:pos="9384"/>
        </w:tabs>
        <w:jc w:val="center"/>
        <w:rPr>
          <w:rFonts w:ascii="Times New Roman" w:hAnsi="Times New Roman"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(город, село, поселок и др.)</w:t>
      </w:r>
    </w:p>
    <w:p w:rsidR="009079DA" w:rsidRPr="005A0681" w:rsidRDefault="009079DA" w:rsidP="00B22696">
      <w:pPr>
        <w:pStyle w:val="Header"/>
        <w:tabs>
          <w:tab w:val="decimal" w:leader="underscore" w:pos="9384"/>
        </w:tabs>
        <w:ind w:right="-181"/>
        <w:rPr>
          <w:rFonts w:ascii="Times New Roman" w:hAnsi="Times New Roman"/>
          <w:vertAlign w:val="superscript"/>
        </w:rPr>
      </w:pPr>
      <w:r w:rsidRPr="005A0681">
        <w:rPr>
          <w:rFonts w:ascii="Times New Roman" w:hAnsi="Times New Roman"/>
        </w:rPr>
        <w:t xml:space="preserve">улица __________________________ дом ________ корп. ____ </w:t>
      </w:r>
      <w:r w:rsidRPr="005A0681">
        <w:rPr>
          <w:rFonts w:ascii="Times New Roman" w:hAnsi="Times New Roman"/>
          <w:vertAlign w:val="superscript"/>
        </w:rPr>
        <w:t xml:space="preserve"> </w:t>
      </w:r>
      <w:r w:rsidRPr="005A0681">
        <w:rPr>
          <w:rFonts w:ascii="Times New Roman" w:hAnsi="Times New Roman"/>
        </w:rPr>
        <w:t>квартира _______</w:t>
      </w:r>
    </w:p>
    <w:p w:rsidR="009079DA" w:rsidRPr="005A0681" w:rsidRDefault="009079DA" w:rsidP="00B22696">
      <w:pPr>
        <w:tabs>
          <w:tab w:val="decimal" w:leader="underscore" w:pos="9384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079DA" w:rsidRPr="005A0681" w:rsidRDefault="009079DA" w:rsidP="00B22696">
      <w:pPr>
        <w:spacing w:line="238" w:lineRule="auto"/>
        <w:rPr>
          <w:rFonts w:ascii="Times New Roman" w:hAnsi="Times New Roman"/>
          <w:b/>
        </w:rPr>
      </w:pPr>
    </w:p>
    <w:p w:rsidR="009079DA" w:rsidRPr="005A0681" w:rsidRDefault="009079DA" w:rsidP="00B22696">
      <w:pPr>
        <w:spacing w:line="238" w:lineRule="auto"/>
        <w:rPr>
          <w:rFonts w:ascii="Times New Roman" w:hAnsi="Times New Roman"/>
          <w:sz w:val="28"/>
          <w:szCs w:val="28"/>
        </w:rPr>
      </w:pPr>
      <w:r w:rsidRPr="005A0681">
        <w:rPr>
          <w:rFonts w:ascii="Times New Roman" w:hAnsi="Times New Roman"/>
          <w:b/>
          <w:sz w:val="28"/>
          <w:szCs w:val="28"/>
        </w:rPr>
        <w:t>8. Адрес фактического проживания:</w:t>
      </w:r>
      <w:r w:rsidRPr="005A0681">
        <w:rPr>
          <w:rFonts w:ascii="Times New Roman" w:hAnsi="Times New Roman"/>
          <w:sz w:val="28"/>
          <w:szCs w:val="28"/>
        </w:rPr>
        <w:t xml:space="preserve"> </w:t>
      </w: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</w:rPr>
      </w:pPr>
    </w:p>
    <w:p w:rsidR="009079DA" w:rsidRPr="005A0681" w:rsidRDefault="009079DA" w:rsidP="00B22696">
      <w:pPr>
        <w:pStyle w:val="Heading4"/>
        <w:tabs>
          <w:tab w:val="decimal" w:leader="underscore" w:pos="934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индекс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  <w:sz w:val="16"/>
          <w:szCs w:val="16"/>
        </w:rPr>
      </w:pP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</w:rPr>
      </w:pPr>
      <w:r w:rsidRPr="005A0681">
        <w:rPr>
          <w:rFonts w:ascii="Times New Roman" w:hAnsi="Times New Roman"/>
          <w:b w:val="0"/>
        </w:rPr>
        <w:t>республика (область)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>____________________________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 xml:space="preserve">район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  <w:sz w:val="16"/>
          <w:szCs w:val="16"/>
        </w:rPr>
      </w:pPr>
    </w:p>
    <w:p w:rsidR="009079DA" w:rsidRPr="005A0681" w:rsidRDefault="009079DA" w:rsidP="00B22696">
      <w:pPr>
        <w:pStyle w:val="Heading4"/>
        <w:tabs>
          <w:tab w:val="decimal" w:leader="underscore" w:pos="934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населенный пункт </w:t>
      </w: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spacing w:line="238" w:lineRule="auto"/>
        <w:jc w:val="center"/>
        <w:rPr>
          <w:rFonts w:ascii="Times New Roman" w:hAnsi="Times New Roman"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(город, село, поселок и др.)</w:t>
      </w:r>
    </w:p>
    <w:p w:rsidR="009079DA" w:rsidRPr="005A0681" w:rsidRDefault="009079DA" w:rsidP="00B22696">
      <w:pPr>
        <w:pStyle w:val="Header"/>
        <w:spacing w:line="238" w:lineRule="auto"/>
        <w:ind w:right="-181"/>
        <w:rPr>
          <w:rFonts w:ascii="Times New Roman" w:hAnsi="Times New Roman"/>
          <w:vertAlign w:val="superscript"/>
        </w:rPr>
      </w:pPr>
      <w:r w:rsidRPr="005A0681">
        <w:rPr>
          <w:rFonts w:ascii="Times New Roman" w:hAnsi="Times New Roman"/>
        </w:rPr>
        <w:t xml:space="preserve">улица ____________________________ дом ________ корп. _______ </w:t>
      </w:r>
      <w:r w:rsidRPr="005A0681">
        <w:rPr>
          <w:rFonts w:ascii="Times New Roman" w:hAnsi="Times New Roman"/>
          <w:vertAlign w:val="superscript"/>
        </w:rPr>
        <w:t xml:space="preserve"> </w:t>
      </w:r>
      <w:r w:rsidRPr="005A0681">
        <w:rPr>
          <w:rFonts w:ascii="Times New Roman" w:hAnsi="Times New Roman"/>
        </w:rPr>
        <w:t>квартира ___</w:t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  <w:b/>
        </w:rPr>
      </w:pPr>
    </w:p>
    <w:p w:rsidR="009079DA" w:rsidRPr="005A0681" w:rsidRDefault="009079DA" w:rsidP="00B22696">
      <w:pPr>
        <w:spacing w:line="238" w:lineRule="auto"/>
        <w:rPr>
          <w:rFonts w:ascii="Times New Roman" w:hAnsi="Times New Roman"/>
        </w:rPr>
      </w:pPr>
      <w:r w:rsidRPr="009F321C">
        <w:rPr>
          <w:rFonts w:ascii="Times New Roman" w:hAnsi="Times New Roman"/>
          <w:b/>
          <w:sz w:val="28"/>
          <w:szCs w:val="28"/>
        </w:rPr>
        <w:t>9. Контактная информация</w:t>
      </w:r>
      <w:r w:rsidRPr="005A0681">
        <w:rPr>
          <w:rFonts w:ascii="Times New Roman" w:hAnsi="Times New Roman"/>
          <w:b/>
        </w:rPr>
        <w:t xml:space="preserve"> </w:t>
      </w:r>
      <w:r w:rsidRPr="005A0681">
        <w:rPr>
          <w:rFonts w:ascii="Times New Roman" w:hAnsi="Times New Roman"/>
        </w:rPr>
        <w:t xml:space="preserve">(телефоны: домашний, рабочий, сотовый; e-mail): </w:t>
      </w:r>
    </w:p>
    <w:p w:rsidR="009079DA" w:rsidRPr="005A0681" w:rsidRDefault="009079DA" w:rsidP="00B22696">
      <w:pPr>
        <w:pStyle w:val="Heading4"/>
        <w:tabs>
          <w:tab w:val="decimal" w:leader="underscore" w:pos="9354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960"/>
        <w:gridCol w:w="1157"/>
        <w:gridCol w:w="339"/>
        <w:gridCol w:w="1594"/>
        <w:gridCol w:w="328"/>
        <w:gridCol w:w="1142"/>
        <w:gridCol w:w="328"/>
        <w:gridCol w:w="1220"/>
        <w:gridCol w:w="343"/>
      </w:tblGrid>
      <w:tr w:rsidR="009079DA" w:rsidRPr="005A0681" w:rsidTr="00C16EED">
        <w:tc>
          <w:tcPr>
            <w:tcW w:w="1573" w:type="pct"/>
          </w:tcPr>
          <w:p w:rsidR="009079DA" w:rsidRPr="009F321C" w:rsidRDefault="009079DA" w:rsidP="00C16EED">
            <w:pPr>
              <w:spacing w:line="23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21C">
              <w:rPr>
                <w:rFonts w:ascii="Times New Roman" w:hAnsi="Times New Roman"/>
                <w:b/>
                <w:sz w:val="28"/>
                <w:szCs w:val="28"/>
              </w:rPr>
              <w:t xml:space="preserve">10. Семейное </w:t>
            </w:r>
          </w:p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9F321C">
              <w:rPr>
                <w:rFonts w:ascii="Times New Roman" w:hAnsi="Times New Roman"/>
                <w:b/>
                <w:sz w:val="28"/>
                <w:szCs w:val="28"/>
              </w:rPr>
              <w:t>положение:</w:t>
            </w:r>
          </w:p>
        </w:tc>
        <w:tc>
          <w:tcPr>
            <w:tcW w:w="615" w:type="pct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женат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pct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холост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вдовец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разведен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573" w:type="pct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(замужем)</w:t>
            </w:r>
          </w:p>
        </w:tc>
        <w:tc>
          <w:tcPr>
            <w:tcW w:w="1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847" w:type="pct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(не замужем)</w:t>
            </w:r>
          </w:p>
        </w:tc>
        <w:tc>
          <w:tcPr>
            <w:tcW w:w="1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(вдова)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(разведена)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A" w:rsidRPr="005A0681" w:rsidRDefault="009079DA" w:rsidP="00C16EED">
            <w:pPr>
              <w:spacing w:line="238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</w:rPr>
      </w:pP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Если «женат (замужем)», укажите сведения о супруге: </w:t>
      </w:r>
    </w:p>
    <w:p w:rsidR="009079DA" w:rsidRPr="005A0681" w:rsidRDefault="009079DA" w:rsidP="00B22696">
      <w:pPr>
        <w:pStyle w:val="Heading4"/>
        <w:tabs>
          <w:tab w:val="decimal" w:leader="underscore" w:pos="937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er"/>
        <w:spacing w:line="238" w:lineRule="auto"/>
        <w:jc w:val="center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(фамилия, имя, отчество, дата и место рождения, место работы и замещаемая должность)</w:t>
      </w:r>
    </w:p>
    <w:p w:rsidR="009079DA" w:rsidRPr="005A0681" w:rsidRDefault="009079DA" w:rsidP="00B22696">
      <w:pPr>
        <w:pStyle w:val="Heading4"/>
        <w:tabs>
          <w:tab w:val="decimal" w:leader="underscore" w:pos="937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72"/>
      </w:tblGrid>
      <w:tr w:rsidR="009079DA" w:rsidRPr="005A0681" w:rsidTr="00C16EED">
        <w:tc>
          <w:tcPr>
            <w:tcW w:w="3261" w:type="dxa"/>
          </w:tcPr>
          <w:p w:rsidR="009079DA" w:rsidRPr="009F321C" w:rsidRDefault="009079DA" w:rsidP="00C16EED">
            <w:pPr>
              <w:spacing w:line="23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21C">
              <w:rPr>
                <w:rFonts w:ascii="Times New Roman" w:hAnsi="Times New Roman"/>
                <w:b/>
                <w:sz w:val="28"/>
                <w:szCs w:val="28"/>
              </w:rPr>
              <w:t>11. Наличие детей:</w:t>
            </w:r>
          </w:p>
        </w:tc>
        <w:tc>
          <w:tcPr>
            <w:tcW w:w="1692" w:type="dxa"/>
          </w:tcPr>
          <w:p w:rsidR="009079DA" w:rsidRPr="005A0681" w:rsidRDefault="009079DA" w:rsidP="00C16EED">
            <w:pPr>
              <w:spacing w:line="238" w:lineRule="auto"/>
              <w:jc w:val="right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jc w:val="right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</w:tr>
    </w:tbl>
    <w:p w:rsidR="009079DA" w:rsidRPr="005A0681" w:rsidRDefault="009079DA" w:rsidP="00B22696">
      <w:pPr>
        <w:spacing w:line="238" w:lineRule="auto"/>
        <w:rPr>
          <w:rFonts w:ascii="Times New Roman" w:hAnsi="Times New Roman"/>
        </w:rPr>
      </w:pPr>
    </w:p>
    <w:p w:rsidR="009079DA" w:rsidRPr="005A0681" w:rsidRDefault="009079DA" w:rsidP="00B22696">
      <w:pPr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>Если «да», укажите:</w:t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4"/>
        <w:gridCol w:w="1260"/>
        <w:gridCol w:w="2766"/>
      </w:tblGrid>
      <w:tr w:rsidR="009079DA" w:rsidRPr="005A0681" w:rsidTr="00C16EED">
        <w:tc>
          <w:tcPr>
            <w:tcW w:w="5334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2766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Дата рождения</w:t>
            </w:r>
          </w:p>
        </w:tc>
      </w:tr>
      <w:tr w:rsidR="009079DA" w:rsidRPr="005A0681" w:rsidTr="00C16EED">
        <w:tc>
          <w:tcPr>
            <w:tcW w:w="5334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5334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5334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5334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</w:tbl>
    <w:p w:rsidR="009079DA" w:rsidRPr="009F321C" w:rsidRDefault="009079DA" w:rsidP="00B22696">
      <w:pPr>
        <w:pStyle w:val="Heading4"/>
        <w:tabs>
          <w:tab w:val="decimal" w:leader="underscore" w:pos="9384"/>
        </w:tabs>
        <w:spacing w:line="238" w:lineRule="auto"/>
        <w:ind w:firstLine="0"/>
        <w:rPr>
          <w:rFonts w:ascii="Times New Roman" w:hAnsi="Times New Roman"/>
          <w:szCs w:val="28"/>
          <w:lang w:val="en-US"/>
        </w:rPr>
      </w:pPr>
      <w:r w:rsidRPr="005A0681">
        <w:rPr>
          <w:rFonts w:ascii="Times New Roman" w:hAnsi="Times New Roman"/>
          <w:sz w:val="24"/>
          <w:szCs w:val="24"/>
        </w:rPr>
        <w:t xml:space="preserve">  </w:t>
      </w:r>
      <w:r w:rsidRPr="009F321C">
        <w:rPr>
          <w:rFonts w:ascii="Times New Roman" w:hAnsi="Times New Roman"/>
          <w:szCs w:val="28"/>
        </w:rPr>
        <w:t>12. Национальность:</w:t>
      </w:r>
      <w:r w:rsidRPr="009F321C">
        <w:rPr>
          <w:rFonts w:ascii="Times New Roman" w:hAnsi="Times New Roman"/>
          <w:b w:val="0"/>
          <w:szCs w:val="28"/>
        </w:rPr>
        <w:t xml:space="preserve"> </w:t>
      </w:r>
      <w:r w:rsidRPr="009F321C">
        <w:rPr>
          <w:rFonts w:ascii="Times New Roman" w:hAnsi="Times New Roman"/>
          <w:b w:val="0"/>
          <w:szCs w:val="28"/>
        </w:rPr>
        <w:tab/>
      </w:r>
    </w:p>
    <w:p w:rsidR="009079DA" w:rsidRPr="005A0681" w:rsidRDefault="009079DA" w:rsidP="00B22696">
      <w:pPr>
        <w:spacing w:line="238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(не является обязательным для заполнения)</w:t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  <w:b/>
          <w:sz w:val="16"/>
          <w:szCs w:val="16"/>
        </w:rPr>
      </w:pPr>
    </w:p>
    <w:p w:rsidR="009079DA" w:rsidRPr="009F321C" w:rsidRDefault="009079DA" w:rsidP="00B22696">
      <w:pPr>
        <w:pStyle w:val="Header"/>
        <w:spacing w:line="238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9F321C">
        <w:rPr>
          <w:rFonts w:ascii="Times New Roman" w:hAnsi="Times New Roman"/>
          <w:b/>
          <w:bCs/>
          <w:sz w:val="28"/>
          <w:szCs w:val="28"/>
        </w:rPr>
        <w:t xml:space="preserve">  13. Какими языками владеете:</w:t>
      </w: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  <w:b/>
          <w:bCs/>
          <w:sz w:val="16"/>
          <w:szCs w:val="16"/>
        </w:rPr>
      </w:pP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13.1. Родной язык: </w:t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  <w:sz w:val="16"/>
          <w:szCs w:val="16"/>
        </w:rPr>
      </w:pP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13.2. Языки народов Российской Федерации: </w:t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er"/>
        <w:spacing w:line="238" w:lineRule="auto"/>
        <w:rPr>
          <w:rFonts w:ascii="Times New Roman" w:hAnsi="Times New Roman"/>
          <w:sz w:val="16"/>
          <w:szCs w:val="16"/>
        </w:rPr>
      </w:pPr>
    </w:p>
    <w:p w:rsidR="009079DA" w:rsidRPr="009F321C" w:rsidRDefault="009079DA" w:rsidP="00B22696">
      <w:pPr>
        <w:spacing w:line="23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</w:t>
      </w:r>
      <w:r w:rsidRPr="009F321C">
        <w:rPr>
          <w:rFonts w:ascii="Times New Roman" w:hAnsi="Times New Roman"/>
          <w:bCs/>
          <w:sz w:val="24"/>
          <w:szCs w:val="24"/>
        </w:rPr>
        <w:t>13.3. Иностранные языки, включая языки народов бывшего СССР:</w:t>
      </w:r>
    </w:p>
    <w:p w:rsidR="009079DA" w:rsidRPr="005A0681" w:rsidRDefault="009079DA" w:rsidP="00B22696">
      <w:pPr>
        <w:spacing w:line="238" w:lineRule="auto"/>
        <w:rPr>
          <w:rFonts w:ascii="Times New Roman" w:hAnsi="Times New Roman"/>
          <w:bCs/>
        </w:rPr>
      </w:pPr>
    </w:p>
    <w:tbl>
      <w:tblPr>
        <w:tblW w:w="9456" w:type="dxa"/>
        <w:tblLayout w:type="fixed"/>
        <w:tblLook w:val="0000"/>
      </w:tblPr>
      <w:tblGrid>
        <w:gridCol w:w="2808"/>
        <w:gridCol w:w="2460"/>
        <w:gridCol w:w="1734"/>
        <w:gridCol w:w="2454"/>
      </w:tblGrid>
      <w:tr w:rsidR="009079DA" w:rsidRPr="005A0681" w:rsidTr="00C16EED">
        <w:tc>
          <w:tcPr>
            <w:tcW w:w="2808" w:type="dxa"/>
            <w:tcBorders>
              <w:top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Язык</w:t>
            </w:r>
          </w:p>
        </w:tc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079DA" w:rsidRPr="00243EFE" w:rsidRDefault="009079DA" w:rsidP="00C16EED">
            <w:pPr>
              <w:pStyle w:val="Heading2"/>
              <w:spacing w:before="0" w:after="0" w:line="238" w:lineRule="auto"/>
              <w:jc w:val="center"/>
              <w:rPr>
                <w:rFonts w:ascii="Times New Roman" w:hAnsi="Times New Roman"/>
                <w:b w:val="0"/>
                <w:bCs/>
                <w:iCs/>
                <w:szCs w:val="28"/>
              </w:rPr>
            </w:pPr>
            <w:r w:rsidRPr="00243EFE">
              <w:rPr>
                <w:rFonts w:ascii="Times New Roman" w:hAnsi="Times New Roman"/>
                <w:b w:val="0"/>
                <w:bCs/>
                <w:iCs/>
                <w:szCs w:val="28"/>
              </w:rPr>
              <w:t>Степень владения</w:t>
            </w:r>
          </w:p>
        </w:tc>
      </w:tr>
      <w:tr w:rsidR="009079DA" w:rsidRPr="005A0681" w:rsidTr="00C16EED">
        <w:tc>
          <w:tcPr>
            <w:tcW w:w="2808" w:type="dxa"/>
          </w:tcPr>
          <w:p w:rsidR="009079DA" w:rsidRPr="005A0681" w:rsidRDefault="009079DA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владею свободно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 xml:space="preserve">читаю и могу </w:t>
            </w:r>
          </w:p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объясняться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 xml:space="preserve">читаю и перевожу </w:t>
            </w:r>
          </w:p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со словарем</w:t>
            </w:r>
          </w:p>
        </w:tc>
      </w:tr>
      <w:tr w:rsidR="009079DA" w:rsidRPr="005A0681" w:rsidTr="00C16EED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79DA" w:rsidRPr="005A0681" w:rsidRDefault="009079DA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</w:tbl>
    <w:p w:rsidR="009079DA" w:rsidRPr="005A0681" w:rsidRDefault="009079DA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079DA" w:rsidRPr="005A0681" w:rsidRDefault="009079DA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079DA" w:rsidRPr="005A0681" w:rsidRDefault="009079DA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079DA" w:rsidRPr="005A0681" w:rsidRDefault="009079DA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079DA" w:rsidRPr="005A0681" w:rsidRDefault="009079DA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21C">
        <w:rPr>
          <w:rFonts w:ascii="Times New Roman" w:hAnsi="Times New Roman"/>
          <w:b/>
          <w:sz w:val="28"/>
          <w:szCs w:val="28"/>
        </w:rPr>
        <w:t>14. Навыки работы с компьютером:</w:t>
      </w:r>
    </w:p>
    <w:p w:rsidR="009079DA" w:rsidRPr="005A0681" w:rsidRDefault="009079DA" w:rsidP="00B22696">
      <w:pPr>
        <w:rPr>
          <w:rFonts w:ascii="Times New Roman" w:hAnsi="Times New Roman"/>
          <w:b/>
          <w:sz w:val="16"/>
          <w:szCs w:val="16"/>
        </w:rPr>
      </w:pPr>
    </w:p>
    <w:tbl>
      <w:tblPr>
        <w:tblW w:w="9372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98"/>
        <w:gridCol w:w="1174"/>
        <w:gridCol w:w="1626"/>
        <w:gridCol w:w="1104"/>
        <w:gridCol w:w="2670"/>
      </w:tblGrid>
      <w:tr w:rsidR="009079DA" w:rsidRPr="005A0681" w:rsidTr="00C16EED">
        <w:trPr>
          <w:cantSplit/>
        </w:trPr>
        <w:tc>
          <w:tcPr>
            <w:tcW w:w="2798" w:type="dxa"/>
            <w:vMerge w:val="restart"/>
            <w:tcBorders>
              <w:left w:val="nil"/>
            </w:tcBorders>
          </w:tcPr>
          <w:p w:rsidR="009079DA" w:rsidRPr="00243EFE" w:rsidRDefault="009079DA" w:rsidP="00C16EED">
            <w:pPr>
              <w:pStyle w:val="Heading9"/>
              <w:ind w:firstLine="0"/>
              <w:rPr>
                <w:rFonts w:ascii="Times New Roman" w:hAnsi="Times New Roman"/>
                <w:b/>
                <w:szCs w:val="22"/>
              </w:rPr>
            </w:pPr>
            <w:r w:rsidRPr="00243EFE">
              <w:rPr>
                <w:rFonts w:ascii="Times New Roman" w:hAnsi="Times New Roman"/>
                <w:b/>
                <w:sz w:val="24"/>
                <w:szCs w:val="22"/>
              </w:rPr>
              <w:t xml:space="preserve">Вид </w:t>
            </w:r>
            <w:r w:rsidRPr="00243EFE">
              <w:rPr>
                <w:rFonts w:ascii="Times New Roman" w:hAnsi="Times New Roman"/>
                <w:b/>
                <w:szCs w:val="22"/>
              </w:rPr>
              <w:t xml:space="preserve">программного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обеспечения</w:t>
            </w:r>
          </w:p>
        </w:tc>
        <w:tc>
          <w:tcPr>
            <w:tcW w:w="3904" w:type="dxa"/>
            <w:gridSpan w:val="3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Степень владения</w:t>
            </w:r>
          </w:p>
        </w:tc>
        <w:tc>
          <w:tcPr>
            <w:tcW w:w="2670" w:type="dxa"/>
            <w:vMerge w:val="restart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Название конкретных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программных продуктов, с которыми приходилось работать</w:t>
            </w:r>
          </w:p>
        </w:tc>
      </w:tr>
      <w:tr w:rsidR="009079DA" w:rsidRPr="005A0681" w:rsidTr="00C16EED">
        <w:trPr>
          <w:cantSplit/>
        </w:trPr>
        <w:tc>
          <w:tcPr>
            <w:tcW w:w="2798" w:type="dxa"/>
            <w:vMerge/>
            <w:tcBorders>
              <w:lef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владею свободно</w:t>
            </w:r>
          </w:p>
        </w:tc>
        <w:tc>
          <w:tcPr>
            <w:tcW w:w="1626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имею общее представление</w:t>
            </w:r>
          </w:p>
        </w:tc>
        <w:tc>
          <w:tcPr>
            <w:tcW w:w="1104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не работал</w:t>
            </w:r>
          </w:p>
        </w:tc>
        <w:tc>
          <w:tcPr>
            <w:tcW w:w="2670" w:type="dxa"/>
            <w:vMerge/>
            <w:tcBorders>
              <w:righ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2798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Текстовые редакторы</w:t>
            </w:r>
          </w:p>
        </w:tc>
        <w:tc>
          <w:tcPr>
            <w:tcW w:w="117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</w:p>
        </w:tc>
      </w:tr>
      <w:tr w:rsidR="009079DA" w:rsidRPr="005A0681" w:rsidTr="00C16EED">
        <w:tc>
          <w:tcPr>
            <w:tcW w:w="2798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Электронные таблицы</w:t>
            </w:r>
          </w:p>
        </w:tc>
        <w:tc>
          <w:tcPr>
            <w:tcW w:w="117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079DA" w:rsidRPr="005A0681" w:rsidTr="00C16EED">
        <w:tc>
          <w:tcPr>
            <w:tcW w:w="2798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Правовые базы данных</w:t>
            </w:r>
          </w:p>
        </w:tc>
        <w:tc>
          <w:tcPr>
            <w:tcW w:w="117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</w:p>
        </w:tc>
      </w:tr>
      <w:tr w:rsidR="009079DA" w:rsidRPr="005A0681" w:rsidTr="00C16EED">
        <w:tc>
          <w:tcPr>
            <w:tcW w:w="2798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Специальные програм</w:t>
            </w:r>
            <w:r w:rsidRPr="005A0681">
              <w:rPr>
                <w:rFonts w:ascii="Times New Roman" w:hAnsi="Times New Roman"/>
              </w:rPr>
              <w:softHyphen/>
              <w:t>м</w:t>
            </w:r>
            <w:r w:rsidRPr="005A0681">
              <w:rPr>
                <w:rFonts w:ascii="Times New Roman" w:hAnsi="Times New Roman"/>
              </w:rPr>
              <w:softHyphen/>
              <w:t>ные продукты</w:t>
            </w:r>
          </w:p>
        </w:tc>
        <w:tc>
          <w:tcPr>
            <w:tcW w:w="117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79DA" w:rsidRPr="005A0681" w:rsidTr="00C16EED">
        <w:tc>
          <w:tcPr>
            <w:tcW w:w="2798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117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9079DA" w:rsidRPr="005A0681" w:rsidRDefault="009079DA" w:rsidP="00B22696">
      <w:pPr>
        <w:rPr>
          <w:rFonts w:ascii="Times New Roman" w:hAnsi="Times New Roman"/>
          <w:sz w:val="16"/>
          <w:szCs w:val="16"/>
        </w:rPr>
      </w:pPr>
    </w:p>
    <w:p w:rsidR="009079DA" w:rsidRPr="005A0681" w:rsidRDefault="009079DA" w:rsidP="00B2269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21C">
        <w:rPr>
          <w:rFonts w:ascii="Times New Roman" w:hAnsi="Times New Roman"/>
          <w:b/>
          <w:sz w:val="28"/>
          <w:szCs w:val="28"/>
        </w:rPr>
        <w:t>15. Отношение к воинской обязанности и воинское звание:</w:t>
      </w:r>
      <w:r w:rsidRPr="005A0681">
        <w:rPr>
          <w:rFonts w:ascii="Times New Roman" w:hAnsi="Times New Roman"/>
        </w:rPr>
        <w:t xml:space="preserve"> _______________________________________________________________________ __________________________________________________________________________</w:t>
      </w:r>
    </w:p>
    <w:p w:rsidR="009079DA" w:rsidRPr="005A0681" w:rsidRDefault="009079DA" w:rsidP="00B22696">
      <w:pPr>
        <w:rPr>
          <w:rFonts w:ascii="Times New Roman" w:hAnsi="Times New Roman"/>
          <w:b/>
          <w:sz w:val="16"/>
          <w:szCs w:val="16"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21C">
        <w:rPr>
          <w:rFonts w:ascii="Times New Roman" w:hAnsi="Times New Roman"/>
          <w:b/>
          <w:sz w:val="28"/>
          <w:szCs w:val="28"/>
        </w:rPr>
        <w:t>16. Сведения об образовании:</w:t>
      </w:r>
    </w:p>
    <w:p w:rsidR="009079DA" w:rsidRPr="005A0681" w:rsidRDefault="009079DA" w:rsidP="00B22696">
      <w:pPr>
        <w:rPr>
          <w:rFonts w:ascii="Times New Roman" w:hAnsi="Times New Roman"/>
          <w:b/>
          <w:sz w:val="16"/>
          <w:szCs w:val="16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664"/>
        <w:gridCol w:w="2496"/>
        <w:gridCol w:w="2172"/>
      </w:tblGrid>
      <w:tr w:rsidR="009079DA" w:rsidRPr="005A0681" w:rsidTr="00C16EED">
        <w:trPr>
          <w:cantSplit/>
        </w:trPr>
        <w:tc>
          <w:tcPr>
            <w:tcW w:w="2376" w:type="dxa"/>
            <w:vMerge w:val="restart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Формальные характеристики полученного </w:t>
            </w:r>
            <w:r w:rsidRPr="005A0681">
              <w:rPr>
                <w:rFonts w:ascii="Times New Roman" w:hAnsi="Times New Roman"/>
                <w:b/>
                <w:sz w:val="20"/>
              </w:rPr>
              <w:br/>
              <w:t>образования</w:t>
            </w:r>
          </w:p>
        </w:tc>
        <w:tc>
          <w:tcPr>
            <w:tcW w:w="7332" w:type="dxa"/>
            <w:gridSpan w:val="3"/>
            <w:tcBorders>
              <w:righ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Последовательность получения образования</w:t>
            </w:r>
          </w:p>
        </w:tc>
      </w:tr>
      <w:tr w:rsidR="009079DA" w:rsidRPr="005A0681" w:rsidTr="00C16EED">
        <w:trPr>
          <w:cantSplit/>
        </w:trPr>
        <w:tc>
          <w:tcPr>
            <w:tcW w:w="2376" w:type="dxa"/>
            <w:vMerge/>
            <w:tcBorders>
              <w:lef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первое</w:t>
            </w:r>
          </w:p>
        </w:tc>
        <w:tc>
          <w:tcPr>
            <w:tcW w:w="2496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второе</w:t>
            </w: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третье</w:t>
            </w:r>
          </w:p>
        </w:tc>
      </w:tr>
      <w:tr w:rsidR="009079DA" w:rsidRPr="005A0681" w:rsidTr="00C16EED">
        <w:tc>
          <w:tcPr>
            <w:tcW w:w="237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Даты начала и окончания обучения</w:t>
            </w:r>
          </w:p>
        </w:tc>
        <w:tc>
          <w:tcPr>
            <w:tcW w:w="2664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    окончание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__________     _________</w:t>
            </w: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(месяц, год)                     (месяц, год)</w:t>
            </w:r>
          </w:p>
        </w:tc>
        <w:tc>
          <w:tcPr>
            <w:tcW w:w="2496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окончание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__________    _________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(месяц, год)                 (месяц, год)</w:t>
            </w: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окончание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    ________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>(месяц, год)         (месяц, год)</w:t>
            </w: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Уровень образования</w:t>
            </w:r>
          </w:p>
          <w:p w:rsidR="009079DA" w:rsidRPr="005A0681" w:rsidRDefault="009079DA" w:rsidP="00C16EED">
            <w:pPr>
              <w:pStyle w:val="FootnoteText"/>
              <w:jc w:val="both"/>
              <w:rPr>
                <w:sz w:val="18"/>
                <w:szCs w:val="18"/>
              </w:rPr>
            </w:pPr>
            <w:r w:rsidRPr="005A0681">
              <w:rPr>
                <w:sz w:val="18"/>
                <w:szCs w:val="18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66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Форма обучения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18"/>
                <w:szCs w:val="18"/>
              </w:rPr>
            </w:pPr>
            <w:r w:rsidRPr="005A0681">
              <w:rPr>
                <w:rFonts w:ascii="Times New Roman" w:hAnsi="Times New Roman"/>
                <w:sz w:val="18"/>
                <w:szCs w:val="18"/>
              </w:rPr>
              <w:t>(очная, вечерняя, заочная)</w:t>
            </w:r>
          </w:p>
        </w:tc>
        <w:tc>
          <w:tcPr>
            <w:tcW w:w="266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Полное наименование учебного заведения</w:t>
            </w:r>
            <w:r w:rsidRPr="005A0681">
              <w:rPr>
                <w:rFonts w:ascii="Times New Roman" w:hAnsi="Times New Roman"/>
                <w:sz w:val="20"/>
              </w:rPr>
              <w:t xml:space="preserve">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18"/>
                <w:szCs w:val="18"/>
              </w:rPr>
            </w:pPr>
            <w:r w:rsidRPr="005A0681">
              <w:rPr>
                <w:rFonts w:ascii="Times New Roman" w:hAnsi="Times New Roman"/>
                <w:sz w:val="18"/>
                <w:szCs w:val="18"/>
              </w:rPr>
              <w:t>(с указанием адреса учебного заведения)</w:t>
            </w:r>
          </w:p>
        </w:tc>
        <w:tc>
          <w:tcPr>
            <w:tcW w:w="266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Факультет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4" w:type="dxa"/>
          </w:tcPr>
          <w:p w:rsidR="009079DA" w:rsidRPr="005A0681" w:rsidRDefault="009079DA" w:rsidP="00C16EED">
            <w:pPr>
              <w:pStyle w:val="Header"/>
              <w:rPr>
                <w:rFonts w:ascii="Times New Roman" w:hAnsi="Times New Roman"/>
                <w:sz w:val="26"/>
                <w:szCs w:val="24"/>
                <w:lang w:val="en-US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left w:val="nil"/>
              <w:bottom w:val="single" w:sz="4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Специальность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по диплому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lang w:val="en-US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Специализация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lang w:val="en-US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 Код профиля 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образования</w:t>
            </w:r>
            <w:r w:rsidRPr="005A0681">
              <w:rPr>
                <w:rStyle w:val="FootnoteReference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2664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  <w:p w:rsidR="009079DA" w:rsidRPr="00243EFE" w:rsidRDefault="009079DA" w:rsidP="00C16EED">
            <w:pPr>
              <w:pStyle w:val="Header"/>
              <w:rPr>
                <w:rFonts w:ascii="Times New Roman" w:hAnsi="Times New Roman"/>
                <w:sz w:val="26"/>
                <w:szCs w:val="24"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</w:p>
        </w:tc>
      </w:tr>
    </w:tbl>
    <w:p w:rsidR="009079DA" w:rsidRPr="005A0681" w:rsidRDefault="009079DA" w:rsidP="00B22696">
      <w:pPr>
        <w:rPr>
          <w:rFonts w:ascii="Times New Roman" w:hAnsi="Times New Roman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0"/>
      </w:tblGrid>
      <w:tr w:rsidR="009079DA" w:rsidRPr="005A0681" w:rsidTr="00C16EED">
        <w:tc>
          <w:tcPr>
            <w:tcW w:w="9570" w:type="dxa"/>
            <w:tcBorders>
              <w:top w:val="single" w:sz="6" w:space="0" w:color="auto"/>
              <w:bottom w:val="single" w:sz="6" w:space="0" w:color="auto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Если есть: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 xml:space="preserve">Ученое звание </w:t>
            </w:r>
            <w:r w:rsidRPr="005A0681">
              <w:rPr>
                <w:rFonts w:ascii="Times New Roman" w:hAnsi="Times New Roman"/>
              </w:rPr>
              <w:t xml:space="preserve"> ____________________________________________________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Ученая степень</w:t>
            </w:r>
            <w:r w:rsidRPr="005A0681">
              <w:rPr>
                <w:rFonts w:ascii="Times New Roman" w:hAnsi="Times New Roman"/>
              </w:rPr>
              <w:t xml:space="preserve">  ___________________________________________________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Научные труды</w:t>
            </w:r>
            <w:r w:rsidRPr="005A0681">
              <w:rPr>
                <w:rFonts w:ascii="Times New Roman" w:hAnsi="Times New Roman"/>
              </w:rPr>
              <w:t xml:space="preserve"> (сколько и в каких областях) ___________________________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  <w:r w:rsidRPr="005A0681">
              <w:rPr>
                <w:rFonts w:ascii="Times New Roman" w:hAnsi="Times New Roman"/>
              </w:rPr>
              <w:t xml:space="preserve"> 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Изобретения</w:t>
            </w:r>
            <w:r w:rsidRPr="005A0681">
              <w:rPr>
                <w:rFonts w:ascii="Times New Roman" w:hAnsi="Times New Roman"/>
              </w:rPr>
              <w:t xml:space="preserve"> (сколько и в каких областях) ______________________________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</w:tbl>
    <w:p w:rsidR="009079DA" w:rsidRPr="005A0681" w:rsidRDefault="009079DA" w:rsidP="00B22696">
      <w:pPr>
        <w:spacing w:line="245" w:lineRule="auto"/>
        <w:rPr>
          <w:rFonts w:ascii="Times New Roman" w:hAnsi="Times New Roman"/>
        </w:rPr>
      </w:pPr>
    </w:p>
    <w:p w:rsidR="009079DA" w:rsidRPr="009F321C" w:rsidRDefault="009079DA" w:rsidP="00B22696">
      <w:pPr>
        <w:spacing w:line="245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17.</w:t>
      </w:r>
      <w:r w:rsidRPr="009F321C">
        <w:rPr>
          <w:rFonts w:ascii="Times New Roman" w:hAnsi="Times New Roman"/>
          <w:sz w:val="28"/>
          <w:szCs w:val="28"/>
        </w:rPr>
        <w:t> </w:t>
      </w:r>
      <w:r w:rsidRPr="009F321C">
        <w:rPr>
          <w:rFonts w:ascii="Times New Roman" w:hAnsi="Times New Roman"/>
          <w:b/>
          <w:sz w:val="28"/>
          <w:szCs w:val="28"/>
        </w:rPr>
        <w:t>Дополнительное профессиональное образование за последние 5 лет:</w:t>
      </w:r>
    </w:p>
    <w:p w:rsidR="009079DA" w:rsidRPr="005A0681" w:rsidRDefault="009079DA" w:rsidP="00B22696">
      <w:pPr>
        <w:spacing w:line="245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38"/>
        <w:gridCol w:w="2622"/>
        <w:gridCol w:w="2379"/>
        <w:gridCol w:w="2232"/>
      </w:tblGrid>
      <w:tr w:rsidR="009079DA" w:rsidRPr="005A0681" w:rsidTr="00C16EED">
        <w:trPr>
          <w:cantSplit/>
          <w:trHeight w:val="356"/>
        </w:trPr>
        <w:tc>
          <w:tcPr>
            <w:tcW w:w="1221" w:type="pct"/>
            <w:vMerge w:val="restart"/>
            <w:vAlign w:val="center"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Формальные характеристики повышения квалификации</w:t>
            </w:r>
          </w:p>
        </w:tc>
        <w:tc>
          <w:tcPr>
            <w:tcW w:w="3779" w:type="pct"/>
            <w:gridSpan w:val="3"/>
            <w:vAlign w:val="center"/>
          </w:tcPr>
          <w:p w:rsidR="009079DA" w:rsidRPr="00243EFE" w:rsidRDefault="009079DA" w:rsidP="00C16EED">
            <w:pPr>
              <w:pStyle w:val="Heading6"/>
              <w:spacing w:before="0" w:after="0" w:line="245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243EFE">
              <w:rPr>
                <w:rFonts w:ascii="Times New Roman" w:hAnsi="Times New Roman"/>
                <w:bCs/>
                <w:sz w:val="20"/>
              </w:rPr>
              <w:t>Последовательность обучения</w:t>
            </w:r>
          </w:p>
        </w:tc>
      </w:tr>
      <w:tr w:rsidR="009079DA" w:rsidRPr="005A0681" w:rsidTr="00C16EED">
        <w:trPr>
          <w:cantSplit/>
          <w:trHeight w:val="147"/>
        </w:trPr>
        <w:tc>
          <w:tcPr>
            <w:tcW w:w="1221" w:type="pct"/>
            <w:vMerge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43" w:type="pct"/>
            <w:vAlign w:val="center"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66" w:type="pct"/>
            <w:vAlign w:val="center"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9079DA" w:rsidRPr="005A0681" w:rsidTr="00C16EED">
        <w:tc>
          <w:tcPr>
            <w:tcW w:w="1221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Даты начала и окончания обучения</w:t>
            </w:r>
          </w:p>
        </w:tc>
        <w:tc>
          <w:tcPr>
            <w:tcW w:w="1370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  окончание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     _________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(число, месяц, год)         </w:t>
            </w:r>
          </w:p>
        </w:tc>
        <w:tc>
          <w:tcPr>
            <w:tcW w:w="1243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 окончание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       _________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(число, месяц, год)  </w:t>
            </w:r>
          </w:p>
        </w:tc>
        <w:tc>
          <w:tcPr>
            <w:tcW w:w="1166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окончание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 xml:space="preserve">________      ________  </w:t>
            </w: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       (число, месяц, год)   </w:t>
            </w:r>
          </w:p>
        </w:tc>
      </w:tr>
      <w:tr w:rsidR="009079DA" w:rsidRPr="005A0681" w:rsidTr="00C16EED">
        <w:tc>
          <w:tcPr>
            <w:tcW w:w="1221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Вид программы</w:t>
            </w:r>
          </w:p>
          <w:p w:rsidR="009079DA" w:rsidRPr="00243EFE" w:rsidRDefault="009079DA" w:rsidP="00C16EED">
            <w:pPr>
              <w:pStyle w:val="BodyText2"/>
              <w:spacing w:line="245" w:lineRule="auto"/>
              <w:rPr>
                <w:rFonts w:ascii="Times New Roman" w:hAnsi="Times New Roman"/>
                <w:bCs/>
                <w:sz w:val="20"/>
              </w:rPr>
            </w:pPr>
            <w:r w:rsidRPr="00243EFE">
              <w:rPr>
                <w:rFonts w:ascii="Times New Roman" w:hAnsi="Times New Roman"/>
                <w:bCs/>
                <w:sz w:val="20"/>
              </w:rPr>
              <w:t>(курсы повышения квалификации, профессиональная переподготовка, стажировка)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70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1221" w:type="pct"/>
          </w:tcPr>
          <w:p w:rsidR="009079DA" w:rsidRPr="00243EFE" w:rsidRDefault="009079DA" w:rsidP="00C16EED">
            <w:pPr>
              <w:pStyle w:val="BodyText3"/>
              <w:spacing w:line="245" w:lineRule="auto"/>
              <w:rPr>
                <w:rFonts w:ascii="Times New Roman" w:hAnsi="Times New Roman"/>
                <w:bCs/>
                <w:sz w:val="20"/>
              </w:rPr>
            </w:pPr>
            <w:r w:rsidRPr="00243EFE">
              <w:rPr>
                <w:rFonts w:ascii="Times New Roman" w:hAnsi="Times New Roman"/>
                <w:bCs/>
                <w:sz w:val="20"/>
              </w:rPr>
              <w:t>Название организации, учебного заведения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1221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Место проведения 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программы</w:t>
            </w:r>
            <w:r w:rsidRPr="005A0681">
              <w:rPr>
                <w:rFonts w:ascii="Times New Roman" w:hAnsi="Times New Roman"/>
                <w:sz w:val="20"/>
              </w:rPr>
              <w:t xml:space="preserve"> 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16"/>
              </w:rPr>
            </w:pPr>
            <w:r w:rsidRPr="005A0681">
              <w:rPr>
                <w:rFonts w:ascii="Times New Roman" w:hAnsi="Times New Roman"/>
                <w:sz w:val="16"/>
              </w:rPr>
              <w:t>(страна, город)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1221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Тема программы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1221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Вид итогового 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документа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sz w:val="16"/>
              </w:rPr>
            </w:pPr>
            <w:r w:rsidRPr="005A0681">
              <w:rPr>
                <w:rFonts w:ascii="Times New Roman" w:hAnsi="Times New Roman"/>
                <w:sz w:val="16"/>
              </w:rPr>
              <w:t>(сертификат, свидетельство, удостоверение)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70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</w:tbl>
    <w:p w:rsidR="009079DA" w:rsidRPr="005A0681" w:rsidRDefault="009079DA" w:rsidP="00B22696">
      <w:pPr>
        <w:spacing w:line="245" w:lineRule="auto"/>
        <w:rPr>
          <w:rFonts w:ascii="Times New Roman" w:hAnsi="Times New Roman"/>
          <w:b/>
        </w:rPr>
      </w:pPr>
    </w:p>
    <w:p w:rsidR="009079DA" w:rsidRPr="009F321C" w:rsidRDefault="009079DA" w:rsidP="00B22696">
      <w:pPr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18. Участие в общественных организациях:</w:t>
      </w:r>
    </w:p>
    <w:p w:rsidR="009079DA" w:rsidRPr="005A0681" w:rsidRDefault="009079DA" w:rsidP="00B22696">
      <w:pPr>
        <w:spacing w:line="245" w:lineRule="auto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(в том числе профессиональных, научно-технических и др.)</w:t>
      </w:r>
    </w:p>
    <w:p w:rsidR="009079DA" w:rsidRPr="005A0681" w:rsidRDefault="009079DA" w:rsidP="00B22696">
      <w:pPr>
        <w:spacing w:line="245" w:lineRule="auto"/>
        <w:rPr>
          <w:rFonts w:ascii="Times New Roman" w:hAnsi="Times New Roman"/>
          <w:sz w:val="20"/>
        </w:rPr>
      </w:pPr>
    </w:p>
    <w:tbl>
      <w:tblPr>
        <w:tblW w:w="9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462"/>
        <w:gridCol w:w="2160"/>
        <w:gridCol w:w="1386"/>
        <w:gridCol w:w="1594"/>
        <w:gridCol w:w="1394"/>
      </w:tblGrid>
      <w:tr w:rsidR="009079DA" w:rsidRPr="005A0681" w:rsidTr="00C16EED">
        <w:trPr>
          <w:cantSplit/>
        </w:trPr>
        <w:tc>
          <w:tcPr>
            <w:tcW w:w="1526" w:type="dxa"/>
            <w:vMerge w:val="restart"/>
            <w:tcBorders>
              <w:left w:val="nil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Годы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пребывания</w:t>
            </w:r>
          </w:p>
        </w:tc>
        <w:tc>
          <w:tcPr>
            <w:tcW w:w="1462" w:type="dxa"/>
            <w:vMerge w:val="restart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Населенный</w:t>
            </w: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пункт</w:t>
            </w:r>
          </w:p>
        </w:tc>
        <w:tc>
          <w:tcPr>
            <w:tcW w:w="2160" w:type="dxa"/>
            <w:vMerge w:val="restart"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Название</w:t>
            </w:r>
          </w:p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4374" w:type="dxa"/>
            <w:gridSpan w:val="3"/>
            <w:tcBorders>
              <w:right w:val="nil"/>
            </w:tcBorders>
          </w:tcPr>
          <w:p w:rsidR="009079DA" w:rsidRPr="00243EFE" w:rsidRDefault="009079DA" w:rsidP="00C16EED">
            <w:pPr>
              <w:pStyle w:val="Heading7"/>
              <w:spacing w:before="0" w:after="0"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3EFE">
              <w:rPr>
                <w:rFonts w:ascii="Times New Roman" w:hAnsi="Times New Roman"/>
                <w:b/>
                <w:sz w:val="20"/>
              </w:rPr>
              <w:t>Ваш статус в организации</w:t>
            </w:r>
          </w:p>
        </w:tc>
      </w:tr>
      <w:tr w:rsidR="009079DA" w:rsidRPr="005A0681" w:rsidTr="00C16EED">
        <w:trPr>
          <w:cantSplit/>
        </w:trPr>
        <w:tc>
          <w:tcPr>
            <w:tcW w:w="1526" w:type="dxa"/>
            <w:vMerge/>
            <w:tcBorders>
              <w:left w:val="nil"/>
            </w:tcBorders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vMerge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vMerge/>
          </w:tcPr>
          <w:p w:rsidR="009079DA" w:rsidRPr="005A0681" w:rsidRDefault="009079DA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6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руководи</w:t>
            </w:r>
            <w:r w:rsidRPr="005A0681">
              <w:rPr>
                <w:rFonts w:ascii="Times New Roman" w:hAnsi="Times New Roman"/>
                <w:b/>
                <w:sz w:val="20"/>
              </w:rPr>
              <w:softHyphen/>
              <w:t>тель</w:t>
            </w:r>
          </w:p>
        </w:tc>
        <w:tc>
          <w:tcPr>
            <w:tcW w:w="1594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член руководящего органа</w:t>
            </w:r>
          </w:p>
        </w:tc>
        <w:tc>
          <w:tcPr>
            <w:tcW w:w="1394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член </w:t>
            </w:r>
            <w:r w:rsidRPr="005A0681">
              <w:rPr>
                <w:rFonts w:ascii="Times New Roman" w:hAnsi="Times New Roman"/>
                <w:b/>
                <w:sz w:val="20"/>
              </w:rPr>
              <w:br/>
              <w:t>организации</w:t>
            </w:r>
          </w:p>
        </w:tc>
      </w:tr>
      <w:tr w:rsidR="009079DA" w:rsidRPr="005A0681" w:rsidTr="00C16EED">
        <w:tc>
          <w:tcPr>
            <w:tcW w:w="1526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9079DA" w:rsidRPr="005A0681" w:rsidTr="00C16EED">
        <w:tc>
          <w:tcPr>
            <w:tcW w:w="1526" w:type="dxa"/>
            <w:tcBorders>
              <w:left w:val="nil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right w:val="nil"/>
            </w:tcBorders>
          </w:tcPr>
          <w:p w:rsidR="009079DA" w:rsidRPr="005A0681" w:rsidRDefault="009079DA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</w:tbl>
    <w:p w:rsidR="009079DA" w:rsidRPr="005A0681" w:rsidRDefault="009079DA" w:rsidP="00B22696">
      <w:pPr>
        <w:rPr>
          <w:rFonts w:ascii="Times New Roman" w:hAnsi="Times New Roman"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19. Участие в выборных органах:</w:t>
      </w:r>
    </w:p>
    <w:p w:rsidR="009079DA" w:rsidRPr="005A0681" w:rsidRDefault="009079DA" w:rsidP="00B22696">
      <w:pPr>
        <w:rPr>
          <w:rFonts w:ascii="Times New Roman" w:hAnsi="Times New Roman"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(с указанием времени пребывания, наименование органа)</w:t>
      </w:r>
    </w:p>
    <w:p w:rsidR="009079DA" w:rsidRPr="005A0681" w:rsidRDefault="009079DA" w:rsidP="00B22696">
      <w:pPr>
        <w:pStyle w:val="Header"/>
        <w:tabs>
          <w:tab w:val="clear" w:pos="9355"/>
          <w:tab w:val="left" w:leader="underscore" w:pos="9342"/>
        </w:tabs>
        <w:rPr>
          <w:rFonts w:ascii="Times New Roman" w:hAnsi="Times New Roman"/>
        </w:rPr>
      </w:pPr>
      <w:r w:rsidRPr="005A0681">
        <w:rPr>
          <w:rFonts w:ascii="Times New Roman" w:hAnsi="Times New Roman"/>
        </w:rPr>
        <w:tab/>
      </w:r>
    </w:p>
    <w:p w:rsidR="009079DA" w:rsidRPr="005A0681" w:rsidRDefault="009079DA" w:rsidP="00B22696">
      <w:pPr>
        <w:pStyle w:val="Header"/>
        <w:tabs>
          <w:tab w:val="clear" w:pos="9355"/>
          <w:tab w:val="left" w:leader="underscore" w:pos="9342"/>
        </w:tabs>
        <w:rPr>
          <w:rFonts w:ascii="Times New Roman" w:hAnsi="Times New Roman"/>
          <w:b/>
        </w:rPr>
      </w:pPr>
    </w:p>
    <w:p w:rsidR="009079DA" w:rsidRPr="009F321C" w:rsidRDefault="009079DA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 xml:space="preserve">20. Место работы в настоящее время: </w:t>
      </w:r>
      <w:r w:rsidRPr="009F321C">
        <w:rPr>
          <w:rFonts w:ascii="Times New Roman" w:hAnsi="Times New Roman"/>
          <w:sz w:val="28"/>
          <w:szCs w:val="28"/>
        </w:rPr>
        <w:tab/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ind w:firstLine="0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BodyTextIndent"/>
        <w:ind w:firstLine="0"/>
        <w:rPr>
          <w:rFonts w:ascii="Times New Roman" w:hAnsi="Times New Roman"/>
        </w:rPr>
      </w:pPr>
    </w:p>
    <w:p w:rsidR="009079DA" w:rsidRPr="009F321C" w:rsidRDefault="009079DA" w:rsidP="00B22696">
      <w:pPr>
        <w:pStyle w:val="BodyTextInden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20.1. Должность, с какого времени в этой должности:</w:t>
      </w:r>
    </w:p>
    <w:p w:rsidR="009079DA" w:rsidRPr="005A0681" w:rsidRDefault="009079DA" w:rsidP="00B22696">
      <w:pPr>
        <w:pStyle w:val="BodyTextIndent"/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>_______________________________________________ с _________________ г.</w:t>
      </w:r>
    </w:p>
    <w:p w:rsidR="009079DA" w:rsidRPr="005A0681" w:rsidRDefault="009079DA" w:rsidP="00B22696">
      <w:pPr>
        <w:rPr>
          <w:rFonts w:ascii="Times New Roman" w:hAnsi="Times New Roman"/>
          <w:sz w:val="16"/>
          <w:szCs w:val="16"/>
        </w:rPr>
      </w:pPr>
      <w:r w:rsidRPr="005A0681">
        <w:rPr>
          <w:rFonts w:ascii="Times New Roman" w:hAnsi="Times New Roman"/>
        </w:rPr>
        <w:t xml:space="preserve">      </w:t>
      </w: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20.2. Количество подчиненных: ___________________ человек.</w:t>
      </w:r>
    </w:p>
    <w:p w:rsidR="009079DA" w:rsidRPr="005A0681" w:rsidRDefault="009079DA" w:rsidP="00B22696">
      <w:pPr>
        <w:rPr>
          <w:rFonts w:ascii="Times New Roman" w:hAnsi="Times New Roman"/>
        </w:rPr>
      </w:pPr>
    </w:p>
    <w:p w:rsidR="009079DA" w:rsidRPr="005A0681" w:rsidRDefault="009079DA" w:rsidP="00B2269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21. Выполняемая работа с начала трудовой деятельности</w:t>
      </w:r>
      <w:r w:rsidRPr="005A0681">
        <w:rPr>
          <w:rFonts w:ascii="Times New Roman" w:hAnsi="Times New Roman"/>
          <w:b/>
        </w:rPr>
        <w:t xml:space="preserve"> </w:t>
      </w:r>
      <w:r w:rsidRPr="005A0681">
        <w:rPr>
          <w:rFonts w:ascii="Times New Roman" w:hAnsi="Times New Roman"/>
        </w:rPr>
        <w:t>(заполняется согласно приложению).</w:t>
      </w: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 xml:space="preserve">22. Классный чин, квалификационный разряд, дипломатический ранг, воинское звание, специальное звание: </w:t>
      </w:r>
    </w:p>
    <w:p w:rsidR="009079DA" w:rsidRDefault="009079DA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23. Были ли Вы судимы? Когда и за что</w:t>
      </w:r>
      <w:r w:rsidRPr="005A0681">
        <w:rPr>
          <w:rFonts w:ascii="Times New Roman" w:hAnsi="Times New Roman"/>
          <w:b/>
        </w:rPr>
        <w:t xml:space="preserve"> </w:t>
      </w:r>
    </w:p>
    <w:p w:rsidR="009079DA" w:rsidRPr="005A0681" w:rsidRDefault="009079DA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bCs/>
        </w:rPr>
      </w:pPr>
      <w:r w:rsidRPr="005A0681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>______________________________________</w:t>
      </w:r>
    </w:p>
    <w:p w:rsidR="009079DA" w:rsidRPr="005A0681" w:rsidRDefault="009079DA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bCs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24. Допуск к государственный тайне, оформленный за период работы, службы, учебы, его форма, номер и дата (если имеется):</w:t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rPr>
          <w:rFonts w:ascii="Times New Roman" w:hAnsi="Times New Roman"/>
          <w:b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 xml:space="preserve">25. Государственные и ведомственные награды, знаки отличия, иные виды поощрений: </w:t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9079DA" w:rsidRPr="005A0681" w:rsidRDefault="009079DA" w:rsidP="00B22696">
      <w:pPr>
        <w:rPr>
          <w:rFonts w:ascii="Times New Roman" w:hAnsi="Times New Roman"/>
          <w:b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26. 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</w:p>
    <w:tbl>
      <w:tblPr>
        <w:tblW w:w="9342" w:type="dxa"/>
        <w:tblInd w:w="1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9079DA" w:rsidRPr="005A0681" w:rsidTr="00C16EED">
        <w:tc>
          <w:tcPr>
            <w:tcW w:w="9342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9342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9342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9342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9079DA" w:rsidRPr="009F321C" w:rsidRDefault="009079DA" w:rsidP="00B22696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 27. Возможность получения о</w:t>
      </w:r>
      <w:r w:rsidRPr="009F321C">
        <w:rPr>
          <w:rFonts w:ascii="Times New Roman" w:hAnsi="Times New Roman"/>
          <w:b/>
          <w:szCs w:val="28"/>
        </w:rPr>
        <w:t>тзыв</w:t>
      </w:r>
      <w:r>
        <w:rPr>
          <w:rFonts w:ascii="Times New Roman" w:hAnsi="Times New Roman"/>
          <w:b/>
          <w:szCs w:val="28"/>
        </w:rPr>
        <w:t>а, характеризующего</w:t>
      </w:r>
      <w:r w:rsidRPr="009F321C">
        <w:rPr>
          <w:rFonts w:ascii="Times New Roman" w:hAnsi="Times New Roman"/>
          <w:b/>
          <w:szCs w:val="28"/>
        </w:rPr>
        <w:t xml:space="preserve"> профессиональные и личностные качества претендента</w:t>
      </w:r>
    </w:p>
    <w:p w:rsidR="009079DA" w:rsidRPr="005A0681" w:rsidRDefault="009079DA" w:rsidP="00B22696">
      <w:pPr>
        <w:pStyle w:val="BodyText"/>
        <w:rPr>
          <w:rFonts w:ascii="Times New Roman" w:hAnsi="Times New Roman"/>
        </w:rPr>
      </w:pPr>
    </w:p>
    <w:tbl>
      <w:tblPr>
        <w:tblW w:w="9342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36"/>
        <w:gridCol w:w="4074"/>
        <w:gridCol w:w="2232"/>
      </w:tblGrid>
      <w:tr w:rsidR="009079DA" w:rsidRPr="005A0681" w:rsidTr="00C16EED">
        <w:tc>
          <w:tcPr>
            <w:tcW w:w="3036" w:type="dxa"/>
            <w:tcBorders>
              <w:left w:val="nil"/>
            </w:tcBorders>
            <w:vAlign w:val="center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Фамилия,</w:t>
            </w:r>
          </w:p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4074" w:type="dxa"/>
            <w:vAlign w:val="center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Название </w:t>
            </w:r>
          </w:p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организации и должность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Контактные </w:t>
            </w:r>
          </w:p>
          <w:p w:rsidR="009079DA" w:rsidRPr="005A0681" w:rsidRDefault="009079DA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телефоны </w:t>
            </w:r>
          </w:p>
        </w:tc>
      </w:tr>
      <w:tr w:rsidR="009079DA" w:rsidRPr="005A0681" w:rsidTr="00C16EED">
        <w:tc>
          <w:tcPr>
            <w:tcW w:w="303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3036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9079DA" w:rsidRPr="005A0681" w:rsidRDefault="009079DA" w:rsidP="00B22696">
      <w:pPr>
        <w:rPr>
          <w:rFonts w:ascii="Times New Roman" w:hAnsi="Times New Roman"/>
          <w:b/>
        </w:rPr>
      </w:pPr>
    </w:p>
    <w:tbl>
      <w:tblPr>
        <w:tblW w:w="9426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6"/>
      </w:tblGrid>
      <w:tr w:rsidR="009079DA" w:rsidRPr="005A0681" w:rsidTr="00C16EED">
        <w:tc>
          <w:tcPr>
            <w:tcW w:w="9426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28</w:t>
      </w:r>
      <w:r w:rsidRPr="009F321C">
        <w:rPr>
          <w:rFonts w:ascii="Times New Roman" w:hAnsi="Times New Roman"/>
          <w:b/>
          <w:sz w:val="28"/>
          <w:szCs w:val="28"/>
        </w:rPr>
        <w:t>. Иная информация, которую Вы хотите сообщить о себе:</w:t>
      </w:r>
    </w:p>
    <w:p w:rsidR="009079DA" w:rsidRPr="005A0681" w:rsidRDefault="009079DA" w:rsidP="00B22696">
      <w:pPr>
        <w:rPr>
          <w:rFonts w:ascii="Times New Roman" w:hAnsi="Times New Roman"/>
          <w:b/>
        </w:rPr>
      </w:pPr>
    </w:p>
    <w:tbl>
      <w:tblPr>
        <w:tblW w:w="9426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6"/>
      </w:tblGrid>
      <w:tr w:rsidR="009079DA" w:rsidRPr="005A0681" w:rsidTr="00C16EED">
        <w:tc>
          <w:tcPr>
            <w:tcW w:w="9426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9426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9079DA" w:rsidRPr="005A0681" w:rsidRDefault="009079DA" w:rsidP="00B22696">
      <w:pPr>
        <w:spacing w:line="228" w:lineRule="auto"/>
        <w:ind w:firstLine="708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Мне известно, что сообщение о себе в анкете заведомо ложных сведений может повлечь отказ </w:t>
      </w:r>
      <w:r w:rsidRPr="005A0681">
        <w:rPr>
          <w:rFonts w:ascii="Times New Roman" w:hAnsi="Times New Roman"/>
          <w:szCs w:val="26"/>
        </w:rPr>
        <w:t>в участии в конкурсе</w:t>
      </w:r>
      <w:r w:rsidRPr="005A0681">
        <w:rPr>
          <w:rFonts w:ascii="Times New Roman" w:hAnsi="Times New Roman"/>
        </w:rPr>
        <w:t xml:space="preserve">. </w:t>
      </w:r>
    </w:p>
    <w:p w:rsidR="009079DA" w:rsidRPr="005A0681" w:rsidRDefault="009079DA" w:rsidP="00B22696">
      <w:pPr>
        <w:spacing w:line="228" w:lineRule="auto"/>
        <w:ind w:firstLine="708"/>
        <w:rPr>
          <w:rFonts w:ascii="Times New Roman" w:hAnsi="Times New Roman"/>
        </w:rPr>
      </w:pPr>
      <w:r w:rsidRPr="005A0681">
        <w:rPr>
          <w:rFonts w:ascii="Times New Roman" w:hAnsi="Times New Roman"/>
        </w:rPr>
        <w:t>На проведение в отношении меня проверочных мероприятий согласен (согласна).</w:t>
      </w:r>
    </w:p>
    <w:p w:rsidR="009079DA" w:rsidRPr="005A0681" w:rsidRDefault="009079DA" w:rsidP="00B22696">
      <w:pPr>
        <w:spacing w:line="228" w:lineRule="auto"/>
        <w:ind w:firstLine="708"/>
        <w:rPr>
          <w:rFonts w:ascii="Times New Roman" w:hAnsi="Times New Roman"/>
        </w:rPr>
      </w:pPr>
    </w:p>
    <w:p w:rsidR="009079DA" w:rsidRPr="005A0681" w:rsidRDefault="009079DA" w:rsidP="00B22696">
      <w:pPr>
        <w:spacing w:line="22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>Дата заполнения ____ __________ 20___ г.                                  Личная подпись _________________</w:t>
      </w:r>
    </w:p>
    <w:p w:rsidR="009079DA" w:rsidRDefault="009079DA" w:rsidP="00843AF1">
      <w:pPr>
        <w:tabs>
          <w:tab w:val="center" w:pos="4677"/>
        </w:tabs>
        <w:spacing w:line="228" w:lineRule="auto"/>
        <w:rPr>
          <w:rFonts w:ascii="Times New Roman" w:hAnsi="Times New Roman"/>
        </w:rPr>
      </w:pPr>
    </w:p>
    <w:p w:rsidR="009079DA" w:rsidRPr="005A0681" w:rsidRDefault="009079DA" w:rsidP="00B22696">
      <w:pPr>
        <w:pStyle w:val="BodyTextIndent3"/>
        <w:ind w:left="5400"/>
        <w:rPr>
          <w:rFonts w:ascii="Times New Roman" w:hAnsi="Times New Roman"/>
          <w:sz w:val="22"/>
        </w:rPr>
      </w:pPr>
    </w:p>
    <w:p w:rsidR="009079DA" w:rsidRPr="00710C01" w:rsidRDefault="009079DA" w:rsidP="00710C01">
      <w:pPr>
        <w:spacing w:before="144" w:after="144"/>
        <w:jc w:val="center"/>
        <w:rPr>
          <w:rFonts w:ascii="Times New Roman" w:hAnsi="Times New Roman"/>
          <w:b/>
          <w:sz w:val="28"/>
          <w:szCs w:val="28"/>
        </w:rPr>
      </w:pPr>
      <w:r w:rsidRPr="00710C01">
        <w:rPr>
          <w:rFonts w:ascii="Times New Roman" w:hAnsi="Times New Roman"/>
          <w:b/>
          <w:sz w:val="28"/>
          <w:szCs w:val="28"/>
        </w:rPr>
        <w:t>СОГЛАСИЕ</w:t>
      </w:r>
    </w:p>
    <w:p w:rsidR="009079DA" w:rsidRPr="00710C01" w:rsidRDefault="009079DA" w:rsidP="00710C01">
      <w:pPr>
        <w:spacing w:before="144" w:after="144"/>
        <w:jc w:val="center"/>
        <w:rPr>
          <w:rFonts w:ascii="Times New Roman" w:hAnsi="Times New Roman"/>
          <w:b/>
          <w:sz w:val="28"/>
          <w:szCs w:val="28"/>
        </w:rPr>
      </w:pPr>
      <w:r w:rsidRPr="00710C01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9079DA" w:rsidRPr="00710C01" w:rsidRDefault="009079DA" w:rsidP="00AA512A">
      <w:pPr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Я (далее - Субъект), ___________________________________________________________,</w:t>
      </w:r>
    </w:p>
    <w:p w:rsidR="009079DA" w:rsidRPr="00710C01" w:rsidRDefault="009079DA" w:rsidP="00AA512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710C0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9079DA" w:rsidRPr="00710C01" w:rsidRDefault="009079DA" w:rsidP="00AA512A">
      <w:pPr>
        <w:jc w:val="both"/>
        <w:rPr>
          <w:rFonts w:ascii="Times New Roman" w:hAnsi="Times New Roman"/>
          <w:i/>
          <w:sz w:val="24"/>
          <w:szCs w:val="24"/>
        </w:rPr>
      </w:pPr>
      <w:r w:rsidRPr="00710C01"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личность___________________ № _______________________,</w:t>
      </w:r>
    </w:p>
    <w:p w:rsidR="009079DA" w:rsidRPr="00710C01" w:rsidRDefault="009079DA" w:rsidP="00AA51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Pr="00710C01">
        <w:rPr>
          <w:rFonts w:ascii="Times New Roman" w:hAnsi="Times New Roman"/>
          <w:i/>
          <w:sz w:val="24"/>
          <w:szCs w:val="24"/>
        </w:rPr>
        <w:t>(вид документа)</w:t>
      </w:r>
    </w:p>
    <w:p w:rsidR="009079DA" w:rsidRPr="00710C01" w:rsidRDefault="009079DA" w:rsidP="00AA512A">
      <w:pPr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выдан _______________________________________________________________________,</w:t>
      </w:r>
    </w:p>
    <w:p w:rsidR="009079DA" w:rsidRPr="00710C01" w:rsidRDefault="009079DA" w:rsidP="00AA512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Pr="00710C01">
        <w:rPr>
          <w:rFonts w:ascii="Times New Roman" w:hAnsi="Times New Roman"/>
          <w:i/>
          <w:sz w:val="24"/>
          <w:szCs w:val="24"/>
        </w:rPr>
        <w:t>(кем и когда)</w:t>
      </w:r>
    </w:p>
    <w:p w:rsidR="009079DA" w:rsidRPr="00710C01" w:rsidRDefault="009079DA" w:rsidP="00AA512A">
      <w:pPr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______________________________________________,</w:t>
      </w:r>
    </w:p>
    <w:p w:rsidR="009079DA" w:rsidRDefault="009079DA" w:rsidP="00AA512A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даю свое согласие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КУМИ г. Йошкар-Олы</w:t>
      </w:r>
      <w:r w:rsidRPr="00710C0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079DA" w:rsidRPr="00710C01" w:rsidRDefault="009079DA" w:rsidP="00AA5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10C01">
        <w:rPr>
          <w:rFonts w:ascii="Times New Roman" w:hAnsi="Times New Roman"/>
          <w:sz w:val="24"/>
          <w:szCs w:val="24"/>
        </w:rPr>
        <w:t xml:space="preserve">обработку своих персональных данных, на следующих условиях: </w:t>
      </w:r>
    </w:p>
    <w:p w:rsidR="009079DA" w:rsidRPr="00710C01" w:rsidRDefault="009079DA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Оператор осуществляет обработку персональных данных Субъ</w:t>
      </w:r>
      <w:r>
        <w:rPr>
          <w:rFonts w:ascii="Times New Roman" w:hAnsi="Times New Roman"/>
          <w:sz w:val="24"/>
          <w:szCs w:val="24"/>
        </w:rPr>
        <w:t>екта исключительно в целях проведения конкурса на замещение вакантной должности директора муниципального предприятия «Троллейбусный транспорт» муниципального образования «Город Йошкар-Ола» и назначения на данную должность</w:t>
      </w:r>
      <w:r w:rsidRPr="00710C01">
        <w:rPr>
          <w:rFonts w:ascii="Times New Roman" w:hAnsi="Times New Roman"/>
          <w:sz w:val="24"/>
          <w:szCs w:val="24"/>
        </w:rPr>
        <w:t>.</w:t>
      </w:r>
    </w:p>
    <w:p w:rsidR="009079DA" w:rsidRPr="00710C01" w:rsidRDefault="009079DA" w:rsidP="00AA512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9079DA" w:rsidRPr="00710C01" w:rsidRDefault="009079DA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фамилия, имя, отчество;</w:t>
      </w:r>
    </w:p>
    <w:p w:rsidR="009079DA" w:rsidRPr="00710C01" w:rsidRDefault="009079DA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дата рождения;</w:t>
      </w:r>
    </w:p>
    <w:p w:rsidR="009079DA" w:rsidRPr="00710C01" w:rsidRDefault="009079DA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паспортные данные;</w:t>
      </w:r>
    </w:p>
    <w:p w:rsidR="009079DA" w:rsidRPr="00710C01" w:rsidRDefault="009079DA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контактный телефон (дом., сотовый, рабочий);</w:t>
      </w:r>
    </w:p>
    <w:p w:rsidR="009079DA" w:rsidRPr="00710C01" w:rsidRDefault="009079DA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фактический адрес проживания;</w:t>
      </w:r>
    </w:p>
    <w:p w:rsidR="009079DA" w:rsidRPr="00710C01" w:rsidRDefault="009079DA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прочие.</w:t>
      </w:r>
    </w:p>
    <w:p w:rsidR="009079DA" w:rsidRPr="00710C01" w:rsidRDefault="009079DA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079DA" w:rsidRPr="00710C01" w:rsidRDefault="009079DA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9079DA" w:rsidRPr="00710C01" w:rsidRDefault="009079DA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079DA" w:rsidRPr="00710C01" w:rsidRDefault="009079DA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9079DA" w:rsidRPr="00710C01" w:rsidRDefault="009079DA" w:rsidP="00710C01">
      <w:pPr>
        <w:jc w:val="both"/>
        <w:rPr>
          <w:rFonts w:ascii="Times New Roman" w:hAnsi="Times New Roman"/>
          <w:sz w:val="24"/>
          <w:szCs w:val="24"/>
        </w:rPr>
      </w:pPr>
    </w:p>
    <w:p w:rsidR="009079DA" w:rsidRPr="00710C01" w:rsidRDefault="009079DA" w:rsidP="00710C01">
      <w:pPr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9079DA" w:rsidRPr="00710C01" w:rsidRDefault="009079DA" w:rsidP="00710C01">
      <w:pPr>
        <w:jc w:val="center"/>
        <w:rPr>
          <w:rFonts w:ascii="Times New Roman" w:hAnsi="Times New Roman"/>
          <w:i/>
          <w:sz w:val="24"/>
          <w:szCs w:val="24"/>
        </w:rPr>
      </w:pPr>
      <w:r w:rsidRPr="00710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079DA" w:rsidRPr="00710C01" w:rsidRDefault="009079DA" w:rsidP="00710C01">
      <w:pPr>
        <w:spacing w:before="144" w:after="144"/>
        <w:ind w:firstLine="426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079DA" w:rsidRPr="00710C01" w:rsidRDefault="009079DA" w:rsidP="00710C01">
      <w:pPr>
        <w:spacing w:before="60" w:after="60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9079DA" w:rsidRPr="00710C01" w:rsidRDefault="009079DA" w:rsidP="00710C01">
      <w:pPr>
        <w:jc w:val="center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079DA" w:rsidRPr="00710C01" w:rsidRDefault="009079DA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9079DA" w:rsidRPr="00710C01" w:rsidRDefault="009079DA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9079DA" w:rsidRPr="00710C01" w:rsidRDefault="009079DA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9079DA" w:rsidRPr="00710C01" w:rsidRDefault="009079DA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9079DA" w:rsidRPr="00710C01" w:rsidRDefault="009079DA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9079DA" w:rsidRPr="00710C01" w:rsidRDefault="009079DA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9079DA" w:rsidRPr="009F321C" w:rsidRDefault="009079DA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  <w:r w:rsidRPr="009F321C">
        <w:rPr>
          <w:rFonts w:ascii="Times New Roman" w:hAnsi="Times New Roman"/>
          <w:sz w:val="28"/>
          <w:szCs w:val="28"/>
        </w:rPr>
        <w:t xml:space="preserve">Приложение к анкете </w:t>
      </w:r>
    </w:p>
    <w:tbl>
      <w:tblPr>
        <w:tblW w:w="3960" w:type="dxa"/>
        <w:tblInd w:w="5508" w:type="dxa"/>
        <w:tblLook w:val="0000"/>
      </w:tblPr>
      <w:tblGrid>
        <w:gridCol w:w="3960"/>
      </w:tblGrid>
      <w:tr w:rsidR="009079DA" w:rsidRPr="009F321C" w:rsidTr="00C16EED">
        <w:tc>
          <w:tcPr>
            <w:tcW w:w="3960" w:type="dxa"/>
            <w:tcBorders>
              <w:bottom w:val="single" w:sz="4" w:space="0" w:color="auto"/>
            </w:tcBorders>
          </w:tcPr>
          <w:p w:rsidR="009079DA" w:rsidRPr="009F321C" w:rsidRDefault="009079DA" w:rsidP="00C16E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79DA" w:rsidRPr="009F321C" w:rsidTr="00C16EED">
        <w:tc>
          <w:tcPr>
            <w:tcW w:w="3960" w:type="dxa"/>
            <w:tcBorders>
              <w:top w:val="single" w:sz="4" w:space="0" w:color="auto"/>
            </w:tcBorders>
          </w:tcPr>
          <w:p w:rsidR="009079DA" w:rsidRPr="009F321C" w:rsidRDefault="009079DA" w:rsidP="00C16E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21C">
              <w:rPr>
                <w:rFonts w:ascii="Times New Roman" w:hAnsi="Times New Roman"/>
                <w:bCs/>
                <w:sz w:val="28"/>
                <w:szCs w:val="28"/>
              </w:rPr>
              <w:t>(фамилия, инициалы претендента)</w:t>
            </w:r>
          </w:p>
        </w:tc>
      </w:tr>
    </w:tbl>
    <w:p w:rsidR="009079DA" w:rsidRPr="005A0681" w:rsidRDefault="009079DA" w:rsidP="00B22696">
      <w:pPr>
        <w:jc w:val="right"/>
        <w:rPr>
          <w:rFonts w:ascii="Times New Roman" w:hAnsi="Times New Roman"/>
          <w:bCs/>
        </w:rPr>
      </w:pPr>
    </w:p>
    <w:p w:rsidR="009079DA" w:rsidRPr="009F321C" w:rsidRDefault="009079DA" w:rsidP="00B22696">
      <w:pPr>
        <w:jc w:val="center"/>
        <w:rPr>
          <w:rFonts w:ascii="Times New Roman" w:hAnsi="Times New Roman"/>
          <w:b/>
          <w:sz w:val="28"/>
          <w:szCs w:val="28"/>
        </w:rPr>
      </w:pPr>
      <w:r w:rsidRPr="009F321C">
        <w:rPr>
          <w:rFonts w:ascii="Times New Roman" w:hAnsi="Times New Roman"/>
          <w:b/>
          <w:sz w:val="28"/>
          <w:szCs w:val="28"/>
        </w:rPr>
        <w:t xml:space="preserve">Выполняемая работа с начала трудовой деятельности </w:t>
      </w:r>
    </w:p>
    <w:p w:rsidR="009079DA" w:rsidRPr="005A0681" w:rsidRDefault="009079DA" w:rsidP="00B22696">
      <w:pPr>
        <w:rPr>
          <w:rFonts w:ascii="Times New Roman" w:hAnsi="Times New Roman"/>
          <w:b/>
          <w:sz w:val="18"/>
        </w:rPr>
      </w:pPr>
    </w:p>
    <w:tbl>
      <w:tblPr>
        <w:tblW w:w="94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440"/>
        <w:gridCol w:w="1620"/>
        <w:gridCol w:w="1440"/>
        <w:gridCol w:w="1440"/>
        <w:gridCol w:w="900"/>
        <w:gridCol w:w="1494"/>
      </w:tblGrid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Даты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поступления на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работу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и ухода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с работы</w:t>
            </w: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Местона</w:t>
            </w:r>
            <w:r w:rsidRPr="005A0681">
              <w:rPr>
                <w:rFonts w:ascii="Times New Roman" w:hAnsi="Times New Roman"/>
                <w:sz w:val="20"/>
                <w:szCs w:val="20"/>
              </w:rPr>
              <w:softHyphen/>
              <w:t xml:space="preserve">хождение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Название подразделения (отдел, цех и т.д.)</w:t>
            </w: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5A0681">
              <w:rPr>
                <w:rFonts w:ascii="Times New Roman" w:hAnsi="Times New Roman"/>
                <w:sz w:val="20"/>
                <w:szCs w:val="20"/>
              </w:rPr>
              <w:softHyphen/>
              <w:t>вание должности</w:t>
            </w: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обязанности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(перечислите)</w:t>
            </w: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7</w:t>
            </w: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c>
          <w:tcPr>
            <w:tcW w:w="1080" w:type="dxa"/>
            <w:tcBorders>
              <w:lef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9079DA" w:rsidRDefault="009079DA" w:rsidP="00B22696">
      <w:pPr>
        <w:rPr>
          <w:rFonts w:ascii="Times New Roman" w:hAnsi="Times New Roman"/>
          <w:b/>
          <w:sz w:val="28"/>
          <w:szCs w:val="28"/>
        </w:rPr>
      </w:pPr>
    </w:p>
    <w:p w:rsidR="009079DA" w:rsidRPr="009F321C" w:rsidRDefault="009079DA" w:rsidP="00B22696">
      <w:pPr>
        <w:rPr>
          <w:rFonts w:ascii="Times New Roman" w:hAnsi="Times New Roman"/>
          <w:b/>
          <w:sz w:val="28"/>
          <w:szCs w:val="28"/>
        </w:rPr>
      </w:pPr>
      <w:r w:rsidRPr="009F321C">
        <w:rPr>
          <w:rFonts w:ascii="Times New Roman" w:hAnsi="Times New Roman"/>
          <w:b/>
          <w:sz w:val="28"/>
          <w:szCs w:val="28"/>
        </w:rPr>
        <w:t xml:space="preserve">Стаж работы, лет: </w:t>
      </w: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04"/>
        <w:gridCol w:w="1958"/>
      </w:tblGrid>
      <w:tr w:rsidR="009079DA" w:rsidRPr="005A0681" w:rsidTr="00C16EED">
        <w:trPr>
          <w:trHeight w:val="8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DA" w:rsidRPr="00243EFE" w:rsidRDefault="009079DA" w:rsidP="00C16EED">
            <w:pPr>
              <w:pStyle w:val="Header"/>
              <w:rPr>
                <w:rFonts w:ascii="Times New Roman" w:hAnsi="Times New Roman"/>
                <w:b/>
                <w:sz w:val="26"/>
                <w:szCs w:val="24"/>
              </w:rPr>
            </w:pPr>
            <w:r w:rsidRPr="00243EFE">
              <w:rPr>
                <w:rFonts w:ascii="Times New Roman" w:hAnsi="Times New Roman"/>
                <w:sz w:val="26"/>
                <w:szCs w:val="24"/>
              </w:rPr>
              <w:t>общий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DA" w:rsidRPr="005A0681" w:rsidRDefault="009079DA" w:rsidP="00C16EE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rPr>
          <w:trHeight w:val="8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DA" w:rsidRPr="00243EFE" w:rsidRDefault="009079DA" w:rsidP="00C16EED">
            <w:pPr>
              <w:pStyle w:val="Header"/>
              <w:rPr>
                <w:rFonts w:ascii="Times New Roman" w:hAnsi="Times New Roman"/>
                <w:sz w:val="26"/>
                <w:szCs w:val="24"/>
              </w:rPr>
            </w:pPr>
            <w:r w:rsidRPr="00243EFE">
              <w:rPr>
                <w:rFonts w:ascii="Times New Roman" w:hAnsi="Times New Roman"/>
                <w:sz w:val="26"/>
                <w:szCs w:val="24"/>
              </w:rPr>
              <w:t>управленческий</w:t>
            </w:r>
          </w:p>
          <w:p w:rsidR="009079DA" w:rsidRPr="00243EFE" w:rsidRDefault="009079DA" w:rsidP="00C16EED">
            <w:pPr>
              <w:pStyle w:val="Head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9DA" w:rsidRPr="005A0681" w:rsidRDefault="009079DA" w:rsidP="00C16EE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9079DA" w:rsidRPr="005A0681" w:rsidTr="00C16EED">
        <w:trPr>
          <w:trHeight w:val="60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DA" w:rsidRPr="005A0681" w:rsidRDefault="009079DA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           государственной (муниципальной) </w:t>
            </w:r>
          </w:p>
          <w:p w:rsidR="009079DA" w:rsidRPr="005A0681" w:rsidRDefault="009079DA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</w:rPr>
              <w:t xml:space="preserve">           службы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9DA" w:rsidRPr="005A0681" w:rsidRDefault="009079DA" w:rsidP="00C16EE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9079DA" w:rsidRDefault="009079D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9079DA" w:rsidRDefault="009079D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9079DA" w:rsidRDefault="009079D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9079DA" w:rsidRDefault="009079D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9079DA" w:rsidRPr="008D5FC2" w:rsidRDefault="009079DA" w:rsidP="00B22696">
      <w:pPr>
        <w:spacing w:after="0" w:line="240" w:lineRule="auto"/>
        <w:rPr>
          <w:lang w:eastAsia="ru-RU"/>
        </w:rPr>
      </w:pPr>
      <w:r w:rsidRPr="008D5FC2">
        <w:rPr>
          <w:lang w:eastAsia="ru-RU"/>
        </w:rPr>
        <w:br/>
      </w:r>
    </w:p>
    <w:p w:rsidR="009079DA" w:rsidRPr="0022173B" w:rsidRDefault="009079DA" w:rsidP="00B22696">
      <w:bookmarkStart w:id="0" w:name="_GoBack"/>
      <w:bookmarkEnd w:id="0"/>
    </w:p>
    <w:p w:rsidR="009079DA" w:rsidRPr="00B22696" w:rsidRDefault="009079DA" w:rsidP="00B22696">
      <w:pPr>
        <w:rPr>
          <w:rFonts w:ascii="Times New Roman" w:hAnsi="Times New Roman"/>
          <w:sz w:val="28"/>
          <w:szCs w:val="28"/>
        </w:rPr>
      </w:pPr>
    </w:p>
    <w:sectPr w:rsidR="009079DA" w:rsidRPr="00B22696" w:rsidSect="00E8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DA" w:rsidRDefault="009079DA">
      <w:r>
        <w:separator/>
      </w:r>
    </w:p>
  </w:endnote>
  <w:endnote w:type="continuationSeparator" w:id="1">
    <w:p w:rsidR="009079DA" w:rsidRDefault="0090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DA" w:rsidRDefault="009079DA">
      <w:r>
        <w:separator/>
      </w:r>
    </w:p>
  </w:footnote>
  <w:footnote w:type="continuationSeparator" w:id="1">
    <w:p w:rsidR="009079DA" w:rsidRDefault="009079DA">
      <w:r>
        <w:continuationSeparator/>
      </w:r>
    </w:p>
  </w:footnote>
  <w:footnote w:id="2">
    <w:p w:rsidR="009079DA" w:rsidRPr="00574B8F" w:rsidRDefault="009079DA" w:rsidP="00B22696">
      <w:pPr>
        <w:spacing w:line="230" w:lineRule="auto"/>
        <w:rPr>
          <w:sz w:val="20"/>
          <w:szCs w:val="20"/>
        </w:rPr>
      </w:pPr>
      <w:r w:rsidRPr="00574B8F">
        <w:rPr>
          <w:rStyle w:val="FootnoteReference"/>
          <w:sz w:val="20"/>
          <w:szCs w:val="20"/>
        </w:rPr>
        <w:footnoteRef/>
      </w:r>
      <w:r w:rsidRPr="00574B8F">
        <w:rPr>
          <w:sz w:val="20"/>
          <w:szCs w:val="20"/>
        </w:rPr>
        <w:t xml:space="preserve"> Код профиля образования:</w:t>
      </w:r>
    </w:p>
    <w:p w:rsidR="009079DA" w:rsidRPr="00574B8F" w:rsidRDefault="009079DA" w:rsidP="00B22696">
      <w:pPr>
        <w:spacing w:line="230" w:lineRule="auto"/>
        <w:ind w:firstLine="234"/>
        <w:rPr>
          <w:sz w:val="20"/>
          <w:szCs w:val="20"/>
        </w:rPr>
      </w:pPr>
      <w:r w:rsidRPr="00574B8F">
        <w:rPr>
          <w:sz w:val="20"/>
          <w:szCs w:val="20"/>
        </w:rPr>
        <w:t xml:space="preserve">   1 – технический, технологический</w:t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  <w:t>5 – гуманитарный</w:t>
      </w:r>
    </w:p>
    <w:p w:rsidR="009079DA" w:rsidRPr="00574B8F" w:rsidRDefault="009079DA" w:rsidP="00B22696">
      <w:pPr>
        <w:spacing w:line="230" w:lineRule="auto"/>
        <w:ind w:firstLine="234"/>
        <w:rPr>
          <w:sz w:val="20"/>
          <w:szCs w:val="20"/>
        </w:rPr>
      </w:pPr>
      <w:r w:rsidRPr="00574B8F">
        <w:rPr>
          <w:sz w:val="20"/>
          <w:szCs w:val="20"/>
        </w:rPr>
        <w:t xml:space="preserve">   2 – экономический</w:t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  <w:t>6 – естественнонаучный</w:t>
      </w:r>
    </w:p>
    <w:p w:rsidR="009079DA" w:rsidRPr="00574B8F" w:rsidRDefault="009079DA" w:rsidP="00B22696">
      <w:pPr>
        <w:spacing w:line="230" w:lineRule="auto"/>
        <w:ind w:firstLine="234"/>
        <w:rPr>
          <w:sz w:val="20"/>
          <w:szCs w:val="20"/>
        </w:rPr>
      </w:pPr>
      <w:r w:rsidRPr="00574B8F">
        <w:rPr>
          <w:sz w:val="20"/>
          <w:szCs w:val="20"/>
        </w:rPr>
        <w:t xml:space="preserve">   3 – юридический</w:t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  <w:t>7 – военный</w:t>
      </w:r>
    </w:p>
    <w:p w:rsidR="009079DA" w:rsidRDefault="009079DA" w:rsidP="00B22696">
      <w:pPr>
        <w:spacing w:line="230" w:lineRule="auto"/>
        <w:ind w:firstLine="234"/>
      </w:pPr>
      <w:r w:rsidRPr="00574B8F">
        <w:rPr>
          <w:sz w:val="20"/>
          <w:szCs w:val="20"/>
        </w:rPr>
        <w:t xml:space="preserve">   4 – управленческий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4E4"/>
    <w:multiLevelType w:val="multilevel"/>
    <w:tmpl w:val="877C1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48"/>
    <w:rsid w:val="0001135B"/>
    <w:rsid w:val="00096D6F"/>
    <w:rsid w:val="00161BA0"/>
    <w:rsid w:val="001E5E48"/>
    <w:rsid w:val="001F4A5B"/>
    <w:rsid w:val="0022173B"/>
    <w:rsid w:val="002263EE"/>
    <w:rsid w:val="002327EB"/>
    <w:rsid w:val="00243EFE"/>
    <w:rsid w:val="00281345"/>
    <w:rsid w:val="003174BD"/>
    <w:rsid w:val="003249EF"/>
    <w:rsid w:val="004047BD"/>
    <w:rsid w:val="004E7E08"/>
    <w:rsid w:val="005234FC"/>
    <w:rsid w:val="00574B8F"/>
    <w:rsid w:val="00584D4A"/>
    <w:rsid w:val="005A0681"/>
    <w:rsid w:val="0068313F"/>
    <w:rsid w:val="006946F9"/>
    <w:rsid w:val="00710C01"/>
    <w:rsid w:val="007F2119"/>
    <w:rsid w:val="00843AF1"/>
    <w:rsid w:val="008C2FAC"/>
    <w:rsid w:val="008D224C"/>
    <w:rsid w:val="008D4861"/>
    <w:rsid w:val="008D5FC2"/>
    <w:rsid w:val="009079DA"/>
    <w:rsid w:val="00926D25"/>
    <w:rsid w:val="00965DC1"/>
    <w:rsid w:val="009A5F31"/>
    <w:rsid w:val="009E49B3"/>
    <w:rsid w:val="009F321C"/>
    <w:rsid w:val="00A02A80"/>
    <w:rsid w:val="00A2263D"/>
    <w:rsid w:val="00A61A16"/>
    <w:rsid w:val="00A943B0"/>
    <w:rsid w:val="00AA512A"/>
    <w:rsid w:val="00AB0E0E"/>
    <w:rsid w:val="00AC6B4F"/>
    <w:rsid w:val="00AF2FB0"/>
    <w:rsid w:val="00B0407B"/>
    <w:rsid w:val="00B21D02"/>
    <w:rsid w:val="00B22696"/>
    <w:rsid w:val="00B50F6F"/>
    <w:rsid w:val="00BC0DB2"/>
    <w:rsid w:val="00BD618F"/>
    <w:rsid w:val="00C12EA1"/>
    <w:rsid w:val="00C16EED"/>
    <w:rsid w:val="00C41CB9"/>
    <w:rsid w:val="00CA7449"/>
    <w:rsid w:val="00CB5048"/>
    <w:rsid w:val="00CD47A9"/>
    <w:rsid w:val="00CF5045"/>
    <w:rsid w:val="00D111DC"/>
    <w:rsid w:val="00DE0926"/>
    <w:rsid w:val="00DF19EC"/>
    <w:rsid w:val="00E417BD"/>
    <w:rsid w:val="00E4617B"/>
    <w:rsid w:val="00E84271"/>
    <w:rsid w:val="00E94EA6"/>
    <w:rsid w:val="00F77CD5"/>
    <w:rsid w:val="00F84431"/>
    <w:rsid w:val="00F876BB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1"/>
    </w:pPr>
    <w:rPr>
      <w:rFonts w:ascii="Calibri Light" w:hAnsi="Calibri Light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3"/>
    </w:pPr>
    <w:rPr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22696"/>
    <w:pPr>
      <w:spacing w:before="240" w:after="60" w:line="240" w:lineRule="auto"/>
      <w:outlineLvl w:val="5"/>
    </w:pPr>
    <w:rPr>
      <w:b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22696"/>
    <w:pPr>
      <w:spacing w:before="240" w:after="60" w:line="240" w:lineRule="auto"/>
      <w:outlineLvl w:val="6"/>
    </w:pPr>
    <w:rPr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7"/>
    </w:pPr>
    <w:rPr>
      <w:i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8"/>
    </w:pPr>
    <w:rPr>
      <w:rFonts w:ascii="Cambria" w:hAnsi="Cambria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D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1D0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1D0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1D02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1D0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1D02"/>
    <w:rPr>
      <w:rFonts w:ascii="Cambria" w:hAnsi="Cambria" w:cs="Times New Roman"/>
      <w:lang w:eastAsia="en-US"/>
    </w:rPr>
  </w:style>
  <w:style w:type="paragraph" w:styleId="NormalWeb">
    <w:name w:val="Normal (Web)"/>
    <w:basedOn w:val="Normal"/>
    <w:uiPriority w:val="99"/>
    <w:semiHidden/>
    <w:rsid w:val="00C4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1CB9"/>
    <w:rPr>
      <w:rFonts w:cs="Times New Roman"/>
    </w:rPr>
  </w:style>
  <w:style w:type="paragraph" w:customStyle="1" w:styleId="a">
    <w:name w:val="Стиль"/>
    <w:uiPriority w:val="99"/>
    <w:rsid w:val="00B22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B22696"/>
    <w:rPr>
      <w:rFonts w:ascii="Calibri" w:hAnsi="Calibri"/>
      <w:i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22696"/>
    <w:rPr>
      <w:rFonts w:ascii="Calibri Light" w:hAnsi="Calibri Light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B22696"/>
    <w:rPr>
      <w:rFonts w:ascii="Calibri" w:hAnsi="Calibri"/>
      <w:b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color w:val="26282F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B22696"/>
    <w:rPr>
      <w:rFonts w:ascii="Calibri" w:hAnsi="Calibri"/>
      <w:b/>
      <w:color w:val="26282F"/>
      <w:sz w:val="26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22696"/>
    <w:rPr>
      <w:rFonts w:ascii="Calibri" w:hAnsi="Calibri"/>
      <w:sz w:val="26"/>
      <w:lang w:val="ru-RU" w:eastAsia="ru-RU"/>
    </w:rPr>
  </w:style>
  <w:style w:type="paragraph" w:styleId="Header">
    <w:name w:val="header"/>
    <w:basedOn w:val="Normal"/>
    <w:link w:val="HeaderChar1"/>
    <w:uiPriority w:val="99"/>
    <w:rsid w:val="00B2269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D02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customStyle="1" w:styleId="text2cl">
    <w:name w:val="text2cl"/>
    <w:basedOn w:val="Normal"/>
    <w:uiPriority w:val="99"/>
    <w:rsid w:val="00B22696"/>
    <w:pPr>
      <w:spacing w:before="144" w:after="288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2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1D0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B22696"/>
    <w:rPr>
      <w:rFonts w:ascii="Courier New" w:hAnsi="Courier New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B22696"/>
    <w:rPr>
      <w:rFonts w:ascii="Cambria" w:hAnsi="Cambria"/>
      <w:sz w:val="22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B22696"/>
    <w:pPr>
      <w:spacing w:after="120" w:line="240" w:lineRule="auto"/>
      <w:ind w:left="283" w:firstLine="567"/>
      <w:jc w:val="both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22696"/>
    <w:rPr>
      <w:rFonts w:ascii="Calibri" w:hAnsi="Calibri"/>
      <w:sz w:val="16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B22696"/>
    <w:rPr>
      <w:rFonts w:ascii="Calibri" w:hAnsi="Calibri"/>
      <w:b/>
      <w:sz w:val="22"/>
      <w:lang w:val="ru-RU" w:eastAsia="ru-RU"/>
    </w:rPr>
  </w:style>
  <w:style w:type="character" w:customStyle="1" w:styleId="Heading7Char1">
    <w:name w:val="Heading 7 Char1"/>
    <w:link w:val="Heading7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226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1D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22696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B2269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226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Normal"/>
    <w:uiPriority w:val="99"/>
    <w:semiHidden/>
    <w:rsid w:val="00710C01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Normal"/>
    <w:uiPriority w:val="99"/>
    <w:semiHidden/>
    <w:rsid w:val="00710C01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Normal"/>
    <w:uiPriority w:val="99"/>
    <w:rsid w:val="00710C01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12</Pages>
  <Words>1441</Words>
  <Characters>8217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Кропотов</dc:creator>
  <cp:keywords/>
  <dc:description/>
  <cp:lastModifiedBy>Name</cp:lastModifiedBy>
  <cp:revision>10</cp:revision>
  <cp:lastPrinted>2016-02-27T07:27:00Z</cp:lastPrinted>
  <dcterms:created xsi:type="dcterms:W3CDTF">2016-01-14T12:25:00Z</dcterms:created>
  <dcterms:modified xsi:type="dcterms:W3CDTF">2016-02-29T05:23:00Z</dcterms:modified>
</cp:coreProperties>
</file>